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22" w:rsidRPr="005F6C1A" w:rsidRDefault="00B75158" w:rsidP="00B75158">
      <w:pPr>
        <w:pStyle w:val="Rubrik1"/>
        <w:ind w:right="-585"/>
        <w:rPr>
          <w:b w:val="0"/>
          <w:i/>
          <w:sz w:val="36"/>
          <w:szCs w:val="44"/>
          <w:lang w:val="sv-SE"/>
        </w:rPr>
      </w:pPr>
      <w:r w:rsidRPr="005F6C1A">
        <w:rPr>
          <w:sz w:val="36"/>
          <w:szCs w:val="44"/>
          <w:lang w:val="sv-SE"/>
        </w:rPr>
        <w:t>Antidopingplan</w:t>
      </w:r>
      <w:r w:rsidR="00302D18" w:rsidRPr="005F6C1A">
        <w:rPr>
          <w:sz w:val="36"/>
          <w:szCs w:val="44"/>
          <w:lang w:val="sv-SE"/>
        </w:rPr>
        <w:t xml:space="preserve"> för</w:t>
      </w:r>
      <w:r w:rsidR="005155C1" w:rsidRPr="005F6C1A">
        <w:rPr>
          <w:sz w:val="36"/>
          <w:szCs w:val="44"/>
          <w:lang w:val="sv-SE"/>
        </w:rPr>
        <w:t xml:space="preserve"> Friskis &amp; Svettis Simrishamn</w:t>
      </w:r>
      <w:r w:rsidR="00302D18" w:rsidRPr="005F6C1A">
        <w:rPr>
          <w:sz w:val="36"/>
          <w:szCs w:val="44"/>
          <w:lang w:val="sv-SE"/>
        </w:rPr>
        <w:t xml:space="preserve"> </w:t>
      </w:r>
    </w:p>
    <w:p w:rsidR="00B75158" w:rsidRDefault="00575D91">
      <w:pPr>
        <w:rPr>
          <w:lang w:val="sv-SE"/>
        </w:rPr>
      </w:pPr>
      <w:r>
        <w:rPr>
          <w:lang w:val="sv-SE"/>
        </w:rPr>
        <w:t>Simrishamn 2016-08-21</w:t>
      </w:r>
    </w:p>
    <w:p w:rsidR="005155C1" w:rsidRDefault="005155C1">
      <w:pPr>
        <w:pStyle w:val="Rubrik2"/>
        <w:rPr>
          <w:sz w:val="20"/>
          <w:szCs w:val="20"/>
          <w:lang w:val="sv-SE"/>
        </w:rPr>
      </w:pPr>
    </w:p>
    <w:p w:rsidR="002C2822" w:rsidRPr="00B75158" w:rsidRDefault="00CC4A7E">
      <w:pPr>
        <w:pStyle w:val="Rubrik2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Vi</w:t>
      </w:r>
      <w:r w:rsidR="00302D18" w:rsidRPr="00B75158">
        <w:rPr>
          <w:sz w:val="32"/>
          <w:szCs w:val="32"/>
          <w:lang w:val="sv-SE"/>
        </w:rPr>
        <w:t>:</w:t>
      </w:r>
    </w:p>
    <w:p w:rsidR="002C2822" w:rsidRPr="00B75158" w:rsidRDefault="00CC4A7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ha en verksamhet helt fri</w:t>
      </w:r>
      <w:r w:rsidR="002C2822">
        <w:rPr>
          <w:lang w:val="sv-SE"/>
        </w:rPr>
        <w:t xml:space="preserve"> från doping</w:t>
      </w:r>
      <w:r w:rsidR="00302D18" w:rsidRPr="00B75158">
        <w:rPr>
          <w:lang w:val="sv-SE"/>
        </w:rPr>
        <w:t>.</w:t>
      </w:r>
    </w:p>
    <w:p w:rsidR="002C2822" w:rsidRPr="00B75158" w:rsidRDefault="002C282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Bedriver en naturlig och hälsosam träning utan droger.</w:t>
      </w:r>
    </w:p>
    <w:p w:rsidR="002C2822" w:rsidRPr="00B75158" w:rsidRDefault="002C282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Arbetar förebyggande mot anabola androgena steroider</w:t>
      </w:r>
      <w:r w:rsidR="00302D18" w:rsidRPr="00B75158">
        <w:rPr>
          <w:lang w:val="sv-SE"/>
        </w:rPr>
        <w:t>.</w:t>
      </w:r>
    </w:p>
    <w:p w:rsidR="002C2822" w:rsidRPr="00CC4A7E" w:rsidRDefault="00CC4A7E">
      <w:pPr>
        <w:pStyle w:val="Rubrik2"/>
        <w:rPr>
          <w:szCs w:val="40"/>
          <w:lang w:val="sv-SE"/>
        </w:rPr>
      </w:pPr>
      <w:r>
        <w:rPr>
          <w:sz w:val="32"/>
          <w:szCs w:val="32"/>
          <w:lang w:val="sv-SE"/>
        </w:rPr>
        <w:br/>
      </w:r>
      <w:r w:rsidR="00302D18" w:rsidRPr="005F6C1A">
        <w:rPr>
          <w:sz w:val="32"/>
          <w:szCs w:val="40"/>
          <w:lang w:val="sv-SE"/>
        </w:rPr>
        <w:t>Handlingsplan</w:t>
      </w:r>
    </w:p>
    <w:p w:rsidR="002C2822" w:rsidRPr="00B75158" w:rsidRDefault="00CC4A7E">
      <w:pPr>
        <w:rPr>
          <w:lang w:val="sv-SE"/>
        </w:rPr>
      </w:pPr>
      <w:r>
        <w:rPr>
          <w:lang w:val="sv-SE"/>
        </w:rPr>
        <w:t>Så här gör vi för att förebygga</w:t>
      </w:r>
      <w:r w:rsidR="001D360B">
        <w:rPr>
          <w:lang w:val="sv-SE"/>
        </w:rPr>
        <w:t xml:space="preserve"> doping </w:t>
      </w:r>
      <w:r w:rsidR="005155C1">
        <w:rPr>
          <w:lang w:val="sv-SE"/>
        </w:rPr>
        <w:t xml:space="preserve">på Friskis &amp; </w:t>
      </w:r>
      <w:r w:rsidR="000D70A3">
        <w:rPr>
          <w:lang w:val="sv-SE"/>
        </w:rPr>
        <w:t>Svettis Simrishamn.</w:t>
      </w:r>
    </w:p>
    <w:p w:rsidR="00096287" w:rsidRDefault="00302D18" w:rsidP="005F6C1A">
      <w:pPr>
        <w:pStyle w:val="Rubrik3"/>
        <w:rPr>
          <w:lang w:val="sv-SE"/>
        </w:rPr>
      </w:pPr>
      <w:r w:rsidRPr="005F6C1A">
        <w:rPr>
          <w:sz w:val="24"/>
          <w:szCs w:val="24"/>
          <w:lang w:val="sv-SE"/>
        </w:rPr>
        <w:t>Förebyggande</w:t>
      </w:r>
      <w:r w:rsidR="000D70A3">
        <w:rPr>
          <w:szCs w:val="24"/>
          <w:lang w:val="sv-SE"/>
        </w:rPr>
        <w:t xml:space="preserve"> </w:t>
      </w:r>
      <w:r w:rsidR="000D70A3" w:rsidRPr="005F6C1A">
        <w:rPr>
          <w:sz w:val="24"/>
          <w:szCs w:val="24"/>
          <w:lang w:val="sv-SE"/>
        </w:rPr>
        <w:t>arbete</w:t>
      </w:r>
    </w:p>
    <w:p w:rsidR="00096287" w:rsidRPr="005F6C1A" w:rsidRDefault="00857B4A" w:rsidP="005F6C1A">
      <w:pPr>
        <w:numPr>
          <w:ilvl w:val="0"/>
          <w:numId w:val="4"/>
        </w:numPr>
        <w:spacing w:before="100" w:beforeAutospacing="1" w:after="100" w:afterAutospacing="1"/>
        <w:ind w:right="-18"/>
        <w:rPr>
          <w:lang w:val="sv-SE"/>
        </w:rPr>
      </w:pPr>
      <w:r>
        <w:rPr>
          <w:color w:val="000000"/>
          <w:lang w:val="sv-SE"/>
        </w:rPr>
        <w:t>Vi u</w:t>
      </w:r>
      <w:r w:rsidR="00096287" w:rsidRPr="00096287">
        <w:rPr>
          <w:color w:val="000000"/>
          <w:lang w:val="sv-SE"/>
        </w:rPr>
        <w:t>tser en antidopingansvarig</w:t>
      </w:r>
      <w:r w:rsidR="00096287" w:rsidRPr="005F6C1A">
        <w:rPr>
          <w:color w:val="000000"/>
          <w:lang w:val="sv-SE"/>
        </w:rPr>
        <w:t xml:space="preserve"> som ansvarar för att åtgärderna genomförs.</w:t>
      </w:r>
    </w:p>
    <w:p w:rsidR="00096287" w:rsidRDefault="00857B4A" w:rsidP="00CB3333">
      <w:pPr>
        <w:numPr>
          <w:ilvl w:val="0"/>
          <w:numId w:val="4"/>
        </w:numPr>
        <w:spacing w:before="100" w:beforeAutospacing="1" w:after="100" w:afterAutospacing="1"/>
        <w:ind w:right="549"/>
        <w:rPr>
          <w:lang w:val="sv-SE"/>
        </w:rPr>
      </w:pPr>
      <w:r>
        <w:rPr>
          <w:color w:val="000000"/>
          <w:lang w:val="sv-SE"/>
        </w:rPr>
        <w:t>Vi i</w:t>
      </w:r>
      <w:r w:rsidR="00096287" w:rsidRPr="00096287">
        <w:rPr>
          <w:color w:val="000000"/>
          <w:lang w:val="sv-SE"/>
        </w:rPr>
        <w:t xml:space="preserve">nformerar alla </w:t>
      </w:r>
      <w:r w:rsidR="009B18A0">
        <w:rPr>
          <w:color w:val="000000"/>
          <w:lang w:val="sv-SE"/>
        </w:rPr>
        <w:t>funktionärer</w:t>
      </w:r>
      <w:r w:rsidR="00CB3333">
        <w:rPr>
          <w:color w:val="000000"/>
          <w:lang w:val="sv-SE"/>
        </w:rPr>
        <w:t xml:space="preserve"> om gällande </w:t>
      </w:r>
      <w:r w:rsidR="00096287" w:rsidRPr="00096287">
        <w:rPr>
          <w:color w:val="000000"/>
          <w:lang w:val="sv-SE"/>
        </w:rPr>
        <w:t>antidopingplan.</w:t>
      </w:r>
    </w:p>
    <w:p w:rsidR="00096287" w:rsidRDefault="009B18A0" w:rsidP="00857B4A">
      <w:pPr>
        <w:numPr>
          <w:ilvl w:val="0"/>
          <w:numId w:val="4"/>
        </w:numPr>
        <w:spacing w:before="100" w:beforeAutospacing="1" w:after="100" w:afterAutospacing="1"/>
        <w:ind w:right="974"/>
        <w:rPr>
          <w:lang w:val="sv-SE"/>
        </w:rPr>
      </w:pPr>
      <w:r>
        <w:rPr>
          <w:lang w:val="sv-SE"/>
        </w:rPr>
        <w:t>Våra funktionärer</w:t>
      </w:r>
      <w:r w:rsidR="00857B4A">
        <w:rPr>
          <w:lang w:val="sv-SE"/>
        </w:rPr>
        <w:t xml:space="preserve"> genomför RF:s kunskaps</w:t>
      </w:r>
      <w:r w:rsidR="008120FC">
        <w:rPr>
          <w:lang w:val="sv-SE"/>
        </w:rPr>
        <w:t>test</w:t>
      </w:r>
      <w:r w:rsidR="00857B4A">
        <w:rPr>
          <w:lang w:val="sv-SE"/>
        </w:rPr>
        <w:t xml:space="preserve"> om </w:t>
      </w:r>
      <w:r w:rsidR="00096287" w:rsidRPr="00096287">
        <w:rPr>
          <w:lang w:val="sv-SE"/>
        </w:rPr>
        <w:t>antidopin</w:t>
      </w:r>
      <w:r>
        <w:rPr>
          <w:lang w:val="sv-SE"/>
        </w:rPr>
        <w:t>g</w:t>
      </w:r>
      <w:r w:rsidR="00096287" w:rsidRPr="00096287">
        <w:rPr>
          <w:lang w:val="sv-SE"/>
        </w:rPr>
        <w:t>.</w:t>
      </w:r>
    </w:p>
    <w:p w:rsidR="00096287" w:rsidRPr="00096287" w:rsidRDefault="009B18A0" w:rsidP="00096287">
      <w:pPr>
        <w:numPr>
          <w:ilvl w:val="0"/>
          <w:numId w:val="4"/>
        </w:numPr>
        <w:spacing w:before="100" w:beforeAutospacing="1" w:after="100" w:afterAutospacing="1"/>
        <w:ind w:right="265"/>
        <w:rPr>
          <w:lang w:val="sv-SE"/>
        </w:rPr>
      </w:pPr>
      <w:r>
        <w:rPr>
          <w:lang w:val="sv-SE"/>
        </w:rPr>
        <w:t>Instruktörer, värdar och ledare som är aktiva</w:t>
      </w:r>
      <w:r w:rsidR="00C95119">
        <w:rPr>
          <w:lang w:val="sv-SE"/>
        </w:rPr>
        <w:t xml:space="preserve"> i</w:t>
      </w:r>
      <w:r>
        <w:rPr>
          <w:lang w:val="sv-SE"/>
        </w:rPr>
        <w:t xml:space="preserve"> gymmet</w:t>
      </w:r>
      <w:r w:rsidR="00096287" w:rsidRPr="00096287">
        <w:rPr>
          <w:lang w:val="sv-SE"/>
        </w:rPr>
        <w:t xml:space="preserve"> går igenom RF:s handledning ”Antidopingsnack”. </w:t>
      </w:r>
    </w:p>
    <w:p w:rsidR="00096287" w:rsidRPr="00096287" w:rsidRDefault="005155C1" w:rsidP="00096287">
      <w:pPr>
        <w:numPr>
          <w:ilvl w:val="0"/>
          <w:numId w:val="4"/>
        </w:numPr>
        <w:spacing w:before="100" w:beforeAutospacing="1" w:after="100" w:afterAutospacing="1"/>
        <w:ind w:right="1152"/>
        <w:rPr>
          <w:lang w:val="sv-SE"/>
        </w:rPr>
      </w:pPr>
      <w:r>
        <w:rPr>
          <w:lang w:val="sv-SE"/>
        </w:rPr>
        <w:t xml:space="preserve">Vi uppmanar våra </w:t>
      </w:r>
      <w:r w:rsidR="009B18A0">
        <w:rPr>
          <w:lang w:val="sv-SE"/>
        </w:rPr>
        <w:t xml:space="preserve">funktionärer </w:t>
      </w:r>
      <w:r>
        <w:rPr>
          <w:lang w:val="sv-SE"/>
        </w:rPr>
        <w:t>att</w:t>
      </w:r>
      <w:r w:rsidR="00096287" w:rsidRPr="00096287">
        <w:rPr>
          <w:lang w:val="sv-SE"/>
        </w:rPr>
        <w:t xml:space="preserve"> läs</w:t>
      </w:r>
      <w:r>
        <w:rPr>
          <w:lang w:val="sv-SE"/>
        </w:rPr>
        <w:t>a</w:t>
      </w:r>
      <w:r w:rsidR="00096287" w:rsidRPr="00096287">
        <w:rPr>
          <w:lang w:val="sv-SE"/>
        </w:rPr>
        <w:t xml:space="preserve"> </w:t>
      </w:r>
      <w:r w:rsidR="0057409A">
        <w:rPr>
          <w:lang w:val="sv-SE"/>
        </w:rPr>
        <w:t xml:space="preserve">boken </w:t>
      </w:r>
      <w:r w:rsidR="00CB3333">
        <w:rPr>
          <w:lang w:val="sv-SE"/>
        </w:rPr>
        <w:t>”Ren träning</w:t>
      </w:r>
      <w:r w:rsidR="008120FC" w:rsidRPr="00D866B9">
        <w:rPr>
          <w:lang w:val="sv-SE"/>
        </w:rPr>
        <w:t xml:space="preserve"> – en handbok kring dopning för personal på träningsanläggningar</w:t>
      </w:r>
      <w:r w:rsidR="00CB3333">
        <w:rPr>
          <w:lang w:val="sv-SE"/>
        </w:rPr>
        <w:t>”.</w:t>
      </w:r>
    </w:p>
    <w:p w:rsidR="00CB3333" w:rsidRDefault="00857B4A" w:rsidP="00096287">
      <w:pPr>
        <w:numPr>
          <w:ilvl w:val="0"/>
          <w:numId w:val="4"/>
        </w:numPr>
        <w:spacing w:before="100" w:beforeAutospacing="1" w:after="100" w:afterAutospacing="1"/>
        <w:ind w:right="1152"/>
        <w:rPr>
          <w:lang w:val="sv-SE"/>
        </w:rPr>
      </w:pPr>
      <w:r>
        <w:rPr>
          <w:lang w:val="sv-SE"/>
        </w:rPr>
        <w:t>Vi i</w:t>
      </w:r>
      <w:r w:rsidR="00096287" w:rsidRPr="00096287">
        <w:rPr>
          <w:lang w:val="sv-SE"/>
        </w:rPr>
        <w:t xml:space="preserve">nformerar </w:t>
      </w:r>
      <w:r w:rsidR="00C95119">
        <w:rPr>
          <w:lang w:val="sv-SE"/>
        </w:rPr>
        <w:t>våra</w:t>
      </w:r>
      <w:r w:rsidR="00096287" w:rsidRPr="00096287">
        <w:rPr>
          <w:lang w:val="sv-SE"/>
        </w:rPr>
        <w:t xml:space="preserve"> medlemmar om</w:t>
      </w:r>
      <w:r w:rsidR="009B18A0">
        <w:rPr>
          <w:lang w:val="sv-SE"/>
        </w:rPr>
        <w:t xml:space="preserve"> vår</w:t>
      </w:r>
      <w:r w:rsidR="00096287" w:rsidRPr="00096287">
        <w:rPr>
          <w:lang w:val="sv-SE"/>
        </w:rPr>
        <w:t xml:space="preserve"> antidopingplan.</w:t>
      </w:r>
    </w:p>
    <w:p w:rsidR="006C3B32" w:rsidRDefault="00857B4A" w:rsidP="00CB3333">
      <w:pPr>
        <w:numPr>
          <w:ilvl w:val="0"/>
          <w:numId w:val="4"/>
        </w:numPr>
        <w:spacing w:before="100" w:beforeAutospacing="1" w:after="100" w:afterAutospacing="1"/>
        <w:ind w:right="832"/>
        <w:rPr>
          <w:lang w:val="sv-SE"/>
        </w:rPr>
      </w:pPr>
      <w:r>
        <w:rPr>
          <w:lang w:val="sv-SE"/>
        </w:rPr>
        <w:t>Vi u</w:t>
      </w:r>
      <w:r w:rsidR="00C95119">
        <w:rPr>
          <w:lang w:val="sv-SE"/>
        </w:rPr>
        <w:t xml:space="preserve">ppmanar </w:t>
      </w:r>
      <w:r w:rsidR="00096287" w:rsidRPr="00096287">
        <w:rPr>
          <w:lang w:val="sv-SE"/>
        </w:rPr>
        <w:t>medlemmarna att gö</w:t>
      </w:r>
      <w:r w:rsidR="00CB3333">
        <w:rPr>
          <w:lang w:val="sv-SE"/>
        </w:rPr>
        <w:t>ra RF:s kunskaps</w:t>
      </w:r>
      <w:r w:rsidR="008120FC">
        <w:rPr>
          <w:lang w:val="sv-SE"/>
        </w:rPr>
        <w:t>test</w:t>
      </w:r>
      <w:r w:rsidR="009B18A0">
        <w:rPr>
          <w:lang w:val="sv-SE"/>
        </w:rPr>
        <w:t>.</w:t>
      </w:r>
    </w:p>
    <w:p w:rsidR="00773BBD" w:rsidRDefault="00773BBD" w:rsidP="00CB3333">
      <w:pPr>
        <w:numPr>
          <w:ilvl w:val="0"/>
          <w:numId w:val="4"/>
        </w:numPr>
        <w:spacing w:before="100" w:beforeAutospacing="1" w:after="100" w:afterAutospacing="1"/>
        <w:ind w:right="832"/>
        <w:rPr>
          <w:lang w:val="sv-SE"/>
        </w:rPr>
      </w:pPr>
      <w:r w:rsidRPr="00D866B9">
        <w:rPr>
          <w:lang w:val="sv-SE"/>
        </w:rPr>
        <w:t>Vi delar ut foldrarna ”Tänk efter Före” och ”Dopingkontroll – dina rättigheter och skyldigheter” till våra aktiva</w:t>
      </w:r>
      <w:r w:rsidR="009B18A0">
        <w:rPr>
          <w:lang w:val="sv-SE"/>
        </w:rPr>
        <w:t xml:space="preserve"> medlemmar</w:t>
      </w:r>
      <w:r w:rsidRPr="00D866B9">
        <w:rPr>
          <w:lang w:val="sv-SE"/>
        </w:rPr>
        <w:t>.</w:t>
      </w:r>
    </w:p>
    <w:p w:rsidR="006C3B32" w:rsidRDefault="006C3B32" w:rsidP="006C3B3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uppdaterar hemsidan med grundläggande antidopinginformation. </w:t>
      </w:r>
    </w:p>
    <w:p w:rsidR="006C3B32" w:rsidRDefault="006C3B32" w:rsidP="006C3B3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marknadsför att vi har vaccinerat oss genom att beställa ett diplom som vi sätter upp i våra lokaler. </w:t>
      </w:r>
    </w:p>
    <w:p w:rsidR="006C3B32" w:rsidRDefault="006C3B32" w:rsidP="006C3B3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>Vi sprider antidopingbudskapet genom att beställa affischer från RF som vi sätter upp i våra lokaler.</w:t>
      </w:r>
    </w:p>
    <w:p w:rsidR="005155C1" w:rsidRDefault="005155C1" w:rsidP="006C3B3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arrangerar en föreläsning kring doping för våra funktionärer och medlemmar. </w:t>
      </w:r>
    </w:p>
    <w:p w:rsidR="005F6C1A" w:rsidRDefault="005155C1" w:rsidP="005F6C1A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arrangerar en föreläsning kring doping för kommunens gymnasieelever. </w:t>
      </w:r>
    </w:p>
    <w:p w:rsidR="005F6C1A" w:rsidRPr="005F6C1A" w:rsidRDefault="005F6C1A" w:rsidP="005F6C1A">
      <w:pPr>
        <w:spacing w:before="100" w:beforeAutospacing="1" w:after="100" w:afterAutospacing="1"/>
        <w:ind w:left="720" w:right="265"/>
        <w:rPr>
          <w:color w:val="000000"/>
          <w:lang w:val="sv-SE"/>
        </w:rPr>
      </w:pPr>
    </w:p>
    <w:p w:rsidR="005F6C1A" w:rsidRDefault="005F6C1A">
      <w:pPr>
        <w:rPr>
          <w:rFonts w:ascii="Arial" w:hAnsi="Arial" w:cs="Arial"/>
          <w:b/>
          <w:bCs/>
          <w:lang w:val="sv-SE"/>
        </w:rPr>
      </w:pPr>
      <w:r>
        <w:rPr>
          <w:lang w:val="sv-SE"/>
        </w:rPr>
        <w:br w:type="page"/>
      </w:r>
    </w:p>
    <w:p w:rsidR="005F6C1A" w:rsidRPr="005F6C1A" w:rsidRDefault="005F6C1A" w:rsidP="005F6C1A">
      <w:pPr>
        <w:pStyle w:val="Rubrik3"/>
        <w:rPr>
          <w:sz w:val="32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br/>
      </w:r>
      <w:r w:rsidRPr="005F6C1A">
        <w:rPr>
          <w:sz w:val="24"/>
          <w:szCs w:val="24"/>
          <w:lang w:val="sv-SE"/>
        </w:rPr>
        <w:t>Akuta</w:t>
      </w:r>
      <w:r>
        <w:rPr>
          <w:szCs w:val="24"/>
          <w:lang w:val="sv-SE"/>
        </w:rPr>
        <w:t xml:space="preserve"> </w:t>
      </w:r>
      <w:r w:rsidRPr="005F6C1A">
        <w:rPr>
          <w:sz w:val="24"/>
          <w:szCs w:val="24"/>
          <w:lang w:val="sv-SE"/>
        </w:rPr>
        <w:t>insatser</w:t>
      </w:r>
    </w:p>
    <w:p w:rsidR="005F6C1A" w:rsidRDefault="005F6C1A" w:rsidP="005F6C1A">
      <w:pPr>
        <w:rPr>
          <w:b/>
          <w:lang w:val="sv-SE"/>
        </w:rPr>
      </w:pPr>
    </w:p>
    <w:p w:rsidR="005F6C1A" w:rsidRDefault="005F6C1A" w:rsidP="005F6C1A">
      <w:pPr>
        <w:rPr>
          <w:lang w:val="sv-SE"/>
        </w:rPr>
      </w:pPr>
      <w:r w:rsidRPr="00B513D9">
        <w:rPr>
          <w:lang w:val="sv-SE"/>
        </w:rPr>
        <w:t>Om du misstänker att någon i föreningen använder doping,</w:t>
      </w:r>
      <w:r w:rsidRPr="005F6C1A">
        <w:rPr>
          <w:lang w:val="sv-SE"/>
        </w:rPr>
        <w:t xml:space="preserve"> eller andra otillåtna preparat, ska du: </w:t>
      </w:r>
    </w:p>
    <w:p w:rsidR="005F6C1A" w:rsidRDefault="005F6C1A" w:rsidP="005F6C1A">
      <w:pPr>
        <w:rPr>
          <w:lang w:val="sv-SE"/>
        </w:rPr>
      </w:pPr>
    </w:p>
    <w:p w:rsidR="005F6C1A" w:rsidRPr="005F6C1A" w:rsidRDefault="005F6C1A" w:rsidP="005F6C1A">
      <w:pPr>
        <w:pStyle w:val="Liststycke"/>
        <w:numPr>
          <w:ilvl w:val="0"/>
          <w:numId w:val="8"/>
        </w:numPr>
        <w:rPr>
          <w:b/>
          <w:lang w:val="sv-SE"/>
        </w:rPr>
      </w:pPr>
      <w:r>
        <w:rPr>
          <w:lang w:val="sv-SE"/>
        </w:rPr>
        <w:t xml:space="preserve">Samla så mycket information som möjligt om det du har sett eller hört. </w:t>
      </w:r>
    </w:p>
    <w:p w:rsidR="00BC5590" w:rsidRPr="00BC5590" w:rsidRDefault="005F6C1A" w:rsidP="00BC5590">
      <w:pPr>
        <w:pStyle w:val="Liststycke"/>
        <w:numPr>
          <w:ilvl w:val="0"/>
          <w:numId w:val="8"/>
        </w:numPr>
        <w:rPr>
          <w:b/>
          <w:lang w:val="sv-SE"/>
        </w:rPr>
      </w:pPr>
      <w:r>
        <w:rPr>
          <w:lang w:val="sv-SE"/>
        </w:rPr>
        <w:t>Kontakta Alexandra Rudén Ragnarsson (antidopingansvarig) eller Sof</w:t>
      </w:r>
      <w:r w:rsidR="00BC5590">
        <w:rPr>
          <w:lang w:val="sv-SE"/>
        </w:rPr>
        <w:t xml:space="preserve">i </w:t>
      </w:r>
      <w:r w:rsidR="00E93089">
        <w:rPr>
          <w:lang w:val="sv-SE"/>
        </w:rPr>
        <w:t>Jonasson</w:t>
      </w:r>
      <w:r w:rsidR="00BC5590">
        <w:rPr>
          <w:lang w:val="sv-SE"/>
        </w:rPr>
        <w:t xml:space="preserve"> (verksamhetschef). Om du inte träffar dem på anläggningen går det bra att maila, </w:t>
      </w:r>
      <w:r w:rsidR="00BC5590" w:rsidRPr="00BC5590">
        <w:rPr>
          <w:lang w:val="sv-SE"/>
        </w:rPr>
        <w:t>alexandrarudenrag</w:t>
      </w:r>
      <w:r w:rsidR="00393DF0">
        <w:rPr>
          <w:lang w:val="sv-SE"/>
        </w:rPr>
        <w:t>narsson</w:t>
      </w:r>
      <w:bookmarkStart w:id="0" w:name="_GoBack"/>
      <w:bookmarkEnd w:id="0"/>
      <w:r w:rsidR="00BC5590" w:rsidRPr="00BC5590">
        <w:rPr>
          <w:lang w:val="sv-SE"/>
        </w:rPr>
        <w:t>@hotmail.com</w:t>
      </w:r>
      <w:r w:rsidR="00BC5590">
        <w:rPr>
          <w:lang w:val="sv-SE"/>
        </w:rPr>
        <w:t xml:space="preserve"> eller </w:t>
      </w:r>
      <w:r w:rsidR="00BC5590" w:rsidRPr="00BC5590">
        <w:rPr>
          <w:lang w:val="sv-SE"/>
        </w:rPr>
        <w:t>sofi.</w:t>
      </w:r>
      <w:r w:rsidR="00E93089">
        <w:rPr>
          <w:lang w:val="sv-SE"/>
        </w:rPr>
        <w:t>jonasson</w:t>
      </w:r>
      <w:r w:rsidR="00BC5590" w:rsidRPr="00BC5590">
        <w:rPr>
          <w:lang w:val="sv-SE"/>
        </w:rPr>
        <w:t>@simrishamn.friskissvettis.se</w:t>
      </w:r>
      <w:r w:rsidR="00BC5590">
        <w:rPr>
          <w:lang w:val="sv-SE"/>
        </w:rPr>
        <w:t xml:space="preserve">. </w:t>
      </w:r>
    </w:p>
    <w:p w:rsidR="005F6C1A" w:rsidRDefault="005F6C1A" w:rsidP="005F6C1A">
      <w:pPr>
        <w:rPr>
          <w:b/>
          <w:lang w:val="sv-SE"/>
        </w:rPr>
      </w:pPr>
    </w:p>
    <w:p w:rsidR="005F6C1A" w:rsidRDefault="005F6C1A" w:rsidP="005F6C1A">
      <w:pPr>
        <w:rPr>
          <w:lang w:val="sv-SE"/>
        </w:rPr>
      </w:pPr>
    </w:p>
    <w:p w:rsidR="005F6C1A" w:rsidRDefault="005F6C1A" w:rsidP="005F6C1A">
      <w:pPr>
        <w:rPr>
          <w:lang w:val="sv-SE"/>
        </w:rPr>
      </w:pPr>
      <w:r>
        <w:rPr>
          <w:lang w:val="sv-SE"/>
        </w:rPr>
        <w:t>Följande händer efter att någon av de ovanstående har blivit kontaktade:</w:t>
      </w:r>
    </w:p>
    <w:p w:rsidR="005F6C1A" w:rsidRDefault="005F6C1A" w:rsidP="005F6C1A">
      <w:pPr>
        <w:rPr>
          <w:lang w:val="sv-SE"/>
        </w:rPr>
      </w:pPr>
    </w:p>
    <w:p w:rsidR="005F6C1A" w:rsidRDefault="005F6C1A" w:rsidP="005F6C1A">
      <w:pPr>
        <w:pStyle w:val="Liststycke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Alexandra och Sofi överlägger situationen och samlar vid behov in ytterligare fakta, bevakar träningstidpunkter och observerar den misstänkte medlemmen. </w:t>
      </w:r>
    </w:p>
    <w:p w:rsidR="005F6C1A" w:rsidRDefault="005F6C1A" w:rsidP="005F6C1A">
      <w:pPr>
        <w:pStyle w:val="Liststycke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Beroende på de fakta som framkommer gör Alexandra och Sofi en bedömning kring om medlemmen ska kontaktas. </w:t>
      </w:r>
    </w:p>
    <w:p w:rsidR="005F6C1A" w:rsidRDefault="005F6C1A" w:rsidP="005F6C1A">
      <w:pPr>
        <w:pStyle w:val="Liststycke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Om behov finns samtalar någon av de ansvariga med personen för att avgöra om ärendet ska tas vidare. </w:t>
      </w:r>
    </w:p>
    <w:p w:rsidR="005F6C1A" w:rsidRDefault="005F6C1A" w:rsidP="005F6C1A">
      <w:pPr>
        <w:pStyle w:val="Liststycke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Utifrån samtalet beslutar Alexandra och Sofi om RF ska kopplas in i ärendet för att genomföra en dopingkontroll. </w:t>
      </w:r>
    </w:p>
    <w:p w:rsidR="005F6C1A" w:rsidRDefault="005F6C1A" w:rsidP="005F6C1A">
      <w:pPr>
        <w:pStyle w:val="Liststycke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Om ett eventuellt dopingprov skulle visa ett positivt resultat kontaktas medlemmen, samt föreningen, av RF med information om avstängning. </w:t>
      </w:r>
    </w:p>
    <w:p w:rsidR="005F6C1A" w:rsidRPr="00B513D9" w:rsidRDefault="005F6C1A" w:rsidP="005F6C1A">
      <w:pPr>
        <w:pStyle w:val="Liststycke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Vid eventuella frågor eller oklarheter hänvisar vi på Friskis &amp; Svettis Simrishamn till RF:s regler gällande doping. </w:t>
      </w:r>
    </w:p>
    <w:p w:rsidR="002C2822" w:rsidRPr="00B75158" w:rsidRDefault="002C2822" w:rsidP="005F6C1A">
      <w:pPr>
        <w:rPr>
          <w:lang w:val="sv-SE"/>
        </w:rPr>
      </w:pPr>
    </w:p>
    <w:sectPr w:rsidR="002C2822" w:rsidRPr="00B75158" w:rsidSect="002C2822">
      <w:headerReference w:type="default" r:id="rId8"/>
      <w:footerReference w:type="default" r:id="rId9"/>
      <w:pgSz w:w="12240" w:h="15840"/>
      <w:pgMar w:top="1440" w:right="25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8A" w:rsidRDefault="00A9598A">
      <w:r>
        <w:separator/>
      </w:r>
    </w:p>
  </w:endnote>
  <w:endnote w:type="continuationSeparator" w:id="0">
    <w:p w:rsidR="00A9598A" w:rsidRDefault="00A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87" w:rsidRDefault="00096287" w:rsidP="002C2822">
    <w:pPr>
      <w:pStyle w:val="Sidfot"/>
    </w:pPr>
    <w:r>
      <w:t xml:space="preserve"> </w:t>
    </w:r>
    <w:r w:rsidR="00773BBD">
      <w:rPr>
        <w:noProof/>
        <w:lang w:val="sv-SE" w:eastAsia="sv-SE"/>
      </w:rPr>
      <w:drawing>
        <wp:inline distT="0" distB="0" distL="0" distR="0" wp14:anchorId="7A99B686" wp14:editId="75FC3C05">
          <wp:extent cx="2103120" cy="457200"/>
          <wp:effectExtent l="0" t="0" r="0" b="0"/>
          <wp:docPr id="3" name="Bildobjekt 3" descr="Logo_RF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F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:rsidR="00096287" w:rsidRPr="00485BB1" w:rsidRDefault="00096287" w:rsidP="002C28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8A" w:rsidRDefault="00A9598A">
      <w:r>
        <w:separator/>
      </w:r>
    </w:p>
  </w:footnote>
  <w:footnote w:type="continuationSeparator" w:id="0">
    <w:p w:rsidR="00A9598A" w:rsidRDefault="00A9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87" w:rsidRDefault="006C3B32">
    <w:pPr>
      <w:pStyle w:val="Sidhuvud"/>
    </w:pPr>
    <w:r>
      <w:rPr>
        <w:noProof/>
        <w:lang w:val="sv-SE" w:eastAsia="sv-SE"/>
      </w:rPr>
      <w:drawing>
        <wp:inline distT="0" distB="0" distL="0" distR="0">
          <wp:extent cx="5478780" cy="226695"/>
          <wp:effectExtent l="0" t="0" r="7620" b="1905"/>
          <wp:docPr id="1" name="Bild 1" descr="vaccinera text för PDF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cinera text för PDF kop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3A24454"/>
    <w:lvl w:ilvl="0" w:tplc="868637E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F8DD44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FEA406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9E80D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92AE9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E8000C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F485A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6AF98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AFDD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83A24454"/>
    <w:lvl w:ilvl="0" w:tplc="F51A948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BDC2C9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7A0C4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B22358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ACB31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205164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B4ADB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F4FFB8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8C16B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83A24454"/>
    <w:lvl w:ilvl="0" w:tplc="D43239F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985FA8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02C00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06FA4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7CD58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84CAB0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98DD9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8029F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322C7A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40A702F"/>
    <w:multiLevelType w:val="hybridMultilevel"/>
    <w:tmpl w:val="142E8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3F01"/>
    <w:multiLevelType w:val="hybridMultilevel"/>
    <w:tmpl w:val="97C86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74F4"/>
    <w:multiLevelType w:val="hybridMultilevel"/>
    <w:tmpl w:val="F386E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0EB9"/>
    <w:multiLevelType w:val="hybridMultilevel"/>
    <w:tmpl w:val="F190A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A7776"/>
    <w:multiLevelType w:val="hybridMultilevel"/>
    <w:tmpl w:val="7D00C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E796B"/>
    <w:multiLevelType w:val="hybridMultilevel"/>
    <w:tmpl w:val="ABE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B1"/>
    <w:rsid w:val="00096287"/>
    <w:rsid w:val="000D70A3"/>
    <w:rsid w:val="00111DB6"/>
    <w:rsid w:val="00195E2A"/>
    <w:rsid w:val="001D360B"/>
    <w:rsid w:val="00283D5F"/>
    <w:rsid w:val="002C2822"/>
    <w:rsid w:val="002E2278"/>
    <w:rsid w:val="002F57E9"/>
    <w:rsid w:val="00302D18"/>
    <w:rsid w:val="00346AD1"/>
    <w:rsid w:val="00393DF0"/>
    <w:rsid w:val="00412EA4"/>
    <w:rsid w:val="004E4168"/>
    <w:rsid w:val="005155C1"/>
    <w:rsid w:val="0057409A"/>
    <w:rsid w:val="00575D91"/>
    <w:rsid w:val="005F6C1A"/>
    <w:rsid w:val="0061000C"/>
    <w:rsid w:val="006C3B32"/>
    <w:rsid w:val="00773BBD"/>
    <w:rsid w:val="008120FC"/>
    <w:rsid w:val="00857B4A"/>
    <w:rsid w:val="009B18A0"/>
    <w:rsid w:val="009C6C0B"/>
    <w:rsid w:val="00A43A58"/>
    <w:rsid w:val="00A50632"/>
    <w:rsid w:val="00A9598A"/>
    <w:rsid w:val="00AD1692"/>
    <w:rsid w:val="00B513D9"/>
    <w:rsid w:val="00B75158"/>
    <w:rsid w:val="00BB21D4"/>
    <w:rsid w:val="00BC5590"/>
    <w:rsid w:val="00C95119"/>
    <w:rsid w:val="00CB3333"/>
    <w:rsid w:val="00CC4A7E"/>
    <w:rsid w:val="00D23A6C"/>
    <w:rsid w:val="00D83FDD"/>
    <w:rsid w:val="00D866B9"/>
    <w:rsid w:val="00E67EB1"/>
    <w:rsid w:val="00E93089"/>
    <w:rsid w:val="00F71590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88733"/>
  <w15:docId w15:val="{A12269C7-D859-468C-BC7F-E30380D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57E9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4B20F5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Rubrik2">
    <w:name w:val="heading 2"/>
    <w:basedOn w:val="Normal"/>
    <w:next w:val="Normal"/>
    <w:qFormat/>
    <w:rsid w:val="003C27A1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qFormat/>
    <w:rsid w:val="00944117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A81C2B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A81C2B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E8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4B20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B7515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D866B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866B9"/>
    <w:rPr>
      <w:rFonts w:ascii="Segoe UI" w:hAnsi="Segoe UI" w:cs="Segoe UI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51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vd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E21F-2493-462C-A9E6-8B57123B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vdk.dot</Template>
  <TotalTime>2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Direnius</dc:creator>
  <cp:lastModifiedBy>Maria</cp:lastModifiedBy>
  <cp:revision>4</cp:revision>
  <cp:lastPrinted>2016-08-13T10:56:00Z</cp:lastPrinted>
  <dcterms:created xsi:type="dcterms:W3CDTF">2018-07-10T10:56:00Z</dcterms:created>
  <dcterms:modified xsi:type="dcterms:W3CDTF">2018-08-15T11:44:00Z</dcterms:modified>
</cp:coreProperties>
</file>