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5D72" w14:textId="77777777" w:rsidR="000141AB" w:rsidRPr="000141AB" w:rsidRDefault="0044605A" w:rsidP="000141AB">
      <w:pPr>
        <w:pStyle w:val="Rubrik"/>
        <w:rPr>
          <w:rStyle w:val="Betoning"/>
          <w:iCs w:val="0"/>
        </w:rPr>
      </w:pPr>
      <w:r>
        <w:t xml:space="preserve">MEDLEMSAVTAL </w:t>
      </w:r>
    </w:p>
    <w:p w14:paraId="79518812" w14:textId="66AE1B62" w:rsidR="00986479" w:rsidRDefault="00986479" w:rsidP="00D21BD9">
      <w:pPr>
        <w:pStyle w:val="Rubrik2"/>
        <w:numPr>
          <w:ilvl w:val="0"/>
          <w:numId w:val="0"/>
        </w:numPr>
        <w:ind w:left="851"/>
      </w:pPr>
      <w:r w:rsidRPr="00986479">
        <w:t xml:space="preserve">För att </w:t>
      </w:r>
      <w:r>
        <w:t xml:space="preserve">kunna träna och </w:t>
      </w:r>
      <w:r w:rsidRPr="00986479">
        <w:t>köpa ett träningskort hos oss måste du samtidig</w:t>
      </w:r>
      <w:r w:rsidR="006F161D">
        <w:t>t lösa medlemskap i föreningen.</w:t>
      </w:r>
    </w:p>
    <w:p w14:paraId="47DE1A71" w14:textId="77777777" w:rsidR="00E70BB6" w:rsidRDefault="00113E8E" w:rsidP="00E70BB6">
      <w:pPr>
        <w:pStyle w:val="Rubrik1"/>
      </w:pPr>
      <w:r w:rsidRPr="00E70BB6">
        <w:t>MEDLEMSKAPET</w:t>
      </w:r>
    </w:p>
    <w:p w14:paraId="2EA93D4A" w14:textId="77777777" w:rsidR="00986479" w:rsidRDefault="00986479" w:rsidP="00E70BB6">
      <w:pPr>
        <w:pStyle w:val="Rubrik2"/>
      </w:pPr>
      <w:r>
        <w:t>Medlemskapet är personligt</w:t>
      </w:r>
      <w:r w:rsidR="00D21BD9">
        <w:t xml:space="preserve"> och kan inte överlåtas till annan</w:t>
      </w:r>
      <w:r>
        <w:t>.</w:t>
      </w:r>
    </w:p>
    <w:p w14:paraId="42B21433" w14:textId="77777777" w:rsidR="00F02411" w:rsidRPr="00F02411" w:rsidRDefault="00986479" w:rsidP="006F161D">
      <w:pPr>
        <w:pStyle w:val="Rubrik2"/>
      </w:pPr>
      <w:r>
        <w:t xml:space="preserve">Som medlem i </w:t>
      </w:r>
      <w:r w:rsidR="006F161D" w:rsidRPr="005F07F4">
        <w:t xml:space="preserve">Friskis &amp; Svettis Östhammar </w:t>
      </w:r>
      <w:r w:rsidR="005C70C4">
        <w:t>(”</w:t>
      </w:r>
      <w:r>
        <w:t>Föreningen</w:t>
      </w:r>
      <w:r w:rsidR="00F02411">
        <w:t xml:space="preserve">”) </w:t>
      </w:r>
    </w:p>
    <w:p w14:paraId="2DA10A5D" w14:textId="251EDE32" w:rsidR="00986479" w:rsidRDefault="00867278" w:rsidP="00F02411">
      <w:pPr>
        <w:pStyle w:val="Rubrik2"/>
        <w:numPr>
          <w:ilvl w:val="0"/>
          <w:numId w:val="0"/>
        </w:numPr>
        <w:ind w:left="851"/>
      </w:pPr>
      <w:hyperlink r:id="rId7" w:history="1">
        <w:r w:rsidR="006F161D" w:rsidRPr="000574A1">
          <w:rPr>
            <w:rStyle w:val="Hyperlnk"/>
          </w:rPr>
          <w:t>www.friskissvettis.se/Osthammar</w:t>
        </w:r>
      </w:hyperlink>
      <w:r w:rsidR="006F161D">
        <w:t xml:space="preserve"> </w:t>
      </w:r>
      <w:r w:rsidR="0017224C">
        <w:t>tränar du</w:t>
      </w:r>
      <w:r w:rsidR="00986479">
        <w:t>, i mån av plats, till rabatterat pris i övriga F&amp;S-föreningar.</w:t>
      </w:r>
    </w:p>
    <w:p w14:paraId="16175A65" w14:textId="77777777" w:rsidR="00C742B7" w:rsidRDefault="00C742B7" w:rsidP="00C742B7">
      <w:pPr>
        <w:pStyle w:val="Rubrik2"/>
      </w:pPr>
      <w:r>
        <w:t>Medlemsavgift erläggs årligen och per kalenderår. Återbetalning av medlemsavgift kan inte ske.</w:t>
      </w:r>
    </w:p>
    <w:p w14:paraId="18F3888B" w14:textId="2217AC98" w:rsidR="00C742B7" w:rsidRPr="00F02411" w:rsidRDefault="00C742B7" w:rsidP="00C742B7">
      <w:pPr>
        <w:pStyle w:val="Rubrik2"/>
      </w:pPr>
      <w:r w:rsidRPr="00F02411">
        <w:t xml:space="preserve">Du måste vara </w:t>
      </w:r>
      <w:r w:rsidR="00F02411" w:rsidRPr="00F02411">
        <w:t>13</w:t>
      </w:r>
      <w:r w:rsidRPr="00F02411">
        <w:t xml:space="preserve"> år för att</w:t>
      </w:r>
      <w:r w:rsidR="00F02411">
        <w:t xml:space="preserve"> kunna bli </w:t>
      </w:r>
      <w:r w:rsidR="009D623B">
        <w:t xml:space="preserve">enskild </w:t>
      </w:r>
      <w:r w:rsidR="00F02411">
        <w:t>medlem i Föreningen samt tillgång till att träna alla träningsformer Friski</w:t>
      </w:r>
      <w:r w:rsidR="00C111CC">
        <w:t xml:space="preserve">s </w:t>
      </w:r>
      <w:r w:rsidR="00F02411">
        <w:t>&amp; Svettis Östhammar erbjuder.</w:t>
      </w:r>
    </w:p>
    <w:p w14:paraId="51CA0AA5" w14:textId="77777777" w:rsidR="00986479" w:rsidRDefault="00986479" w:rsidP="00E70BB6">
      <w:pPr>
        <w:pStyle w:val="Rubrik2"/>
      </w:pPr>
      <w:r>
        <w:t>Som medlem omfattas du av en olycksfallsförsäkring.</w:t>
      </w:r>
    </w:p>
    <w:p w14:paraId="0D28B34E" w14:textId="3E89D663" w:rsidR="0017224C" w:rsidRDefault="00986479" w:rsidP="0017224C">
      <w:pPr>
        <w:pStyle w:val="Rubrik2"/>
      </w:pPr>
      <w:r>
        <w:t xml:space="preserve">Förutom vad som anges i detta </w:t>
      </w:r>
      <w:r w:rsidR="009D623B">
        <w:t>medlems avtal</w:t>
      </w:r>
      <w:r w:rsidR="009154E7">
        <w:t xml:space="preserve"> och</w:t>
      </w:r>
      <w:r w:rsidR="00C742B7">
        <w:t xml:space="preserve"> </w:t>
      </w:r>
      <w:r>
        <w:t xml:space="preserve">är du skyldig att följa </w:t>
      </w:r>
      <w:r w:rsidR="005C70C4" w:rsidRPr="00986479">
        <w:t xml:space="preserve">Föreningens </w:t>
      </w:r>
      <w:r w:rsidRPr="00986479">
        <w:t>stadgar</w:t>
      </w:r>
      <w:r w:rsidR="0017224C">
        <w:t>.</w:t>
      </w:r>
      <w:r w:rsidR="008D77F3">
        <w:t xml:space="preserve"> Stadgarna anger </w:t>
      </w:r>
      <w:r>
        <w:t xml:space="preserve"> bland annat att Föreningen har rätt att avslå din ansökan om medlemskap om det kan antas att du kommer att </w:t>
      </w:r>
      <w:r w:rsidR="009154E7">
        <w:t>motarbeta eller</w:t>
      </w:r>
      <w:r w:rsidR="009154E7" w:rsidRPr="009154E7">
        <w:t xml:space="preserve"> medvetet skada </w:t>
      </w:r>
      <w:r w:rsidR="009154E7">
        <w:t>Föreningens</w:t>
      </w:r>
      <w:r w:rsidR="009154E7" w:rsidRPr="009154E7">
        <w:t xml:space="preserve"> ändamål eller</w:t>
      </w:r>
      <w:r w:rsidR="00796BF8">
        <w:t xml:space="preserve"> intressen</w:t>
      </w:r>
      <w:r>
        <w:t>.</w:t>
      </w:r>
      <w:r w:rsidR="005C70C4">
        <w:t xml:space="preserve"> Du hittar våra stadgar på </w:t>
      </w:r>
      <w:hyperlink r:id="rId8" w:history="1">
        <w:r w:rsidR="0017224C" w:rsidRPr="00265A20">
          <w:rPr>
            <w:rStyle w:val="Hyperlnk"/>
          </w:rPr>
          <w:t>www.friskissvettis.se/Osthammar</w:t>
        </w:r>
      </w:hyperlink>
    </w:p>
    <w:p w14:paraId="653F0D74" w14:textId="77777777" w:rsidR="00986479" w:rsidRDefault="00986479" w:rsidP="00E70BB6">
      <w:pPr>
        <w:pStyle w:val="Rubrik2"/>
      </w:pPr>
      <w:r>
        <w:t xml:space="preserve">Medlem kan uteslutas i enlighet med vad som anges i stadgarna, </w:t>
      </w:r>
      <w:r w:rsidR="00E70BB6" w:rsidRPr="009154E7">
        <w:t>t.ex.</w:t>
      </w:r>
      <w:r w:rsidRPr="009154E7">
        <w:t xml:space="preserve"> </w:t>
      </w:r>
      <w:r w:rsidR="00E70BB6" w:rsidRPr="009154E7">
        <w:t>vid olämpligt uppträdande såsom dopning, stölder, hot eller våld mot medlemmar, funktionärer och personal eller vid synbar påverkan av alkohol/droger.</w:t>
      </w:r>
      <w:r w:rsidR="00E70BB6">
        <w:t xml:space="preserve"> En uteslutning innebär att ditt medlemskap och träningskort </w:t>
      </w:r>
      <w:r w:rsidR="004B3F4E">
        <w:t>upphör att gälla</w:t>
      </w:r>
      <w:r w:rsidR="00E70BB6">
        <w:t xml:space="preserve">. </w:t>
      </w:r>
    </w:p>
    <w:p w14:paraId="3EF3FBA6" w14:textId="77777777" w:rsidR="00986479" w:rsidRPr="009D623B" w:rsidRDefault="00E70BB6" w:rsidP="00E70BB6">
      <w:pPr>
        <w:pStyle w:val="Rubrik2"/>
      </w:pPr>
      <w:r w:rsidRPr="009D623B">
        <w:t>En medlem kan istället avstängas</w:t>
      </w:r>
      <w:r w:rsidR="004B3F4E" w:rsidRPr="009D623B">
        <w:t xml:space="preserve"> från träning</w:t>
      </w:r>
      <w:r w:rsidRPr="009D623B">
        <w:t xml:space="preserve"> för kortare eller längre tid vid mindre allvarliga förseelser. </w:t>
      </w:r>
    </w:p>
    <w:p w14:paraId="3109E759" w14:textId="77777777" w:rsidR="00E70BB6" w:rsidRDefault="00E70BB6" w:rsidP="00E70BB6">
      <w:pPr>
        <w:pStyle w:val="Rubrik2"/>
      </w:pPr>
      <w:r>
        <w:t>Behandling av personuppgifter</w:t>
      </w:r>
    </w:p>
    <w:p w14:paraId="63FD0537" w14:textId="77777777" w:rsidR="00032033" w:rsidRDefault="00032033" w:rsidP="00032033">
      <w:pPr>
        <w:pStyle w:val="Rubrik3"/>
      </w:pPr>
      <w:r>
        <w:t>Medlemskapet i Föreningen innebär att dina personuppgifter behandlas</w:t>
      </w:r>
      <w:r w:rsidRPr="002D0044">
        <w:t xml:space="preserve"> för att fullfölja </w:t>
      </w:r>
      <w:r w:rsidR="009154E7">
        <w:t>F</w:t>
      </w:r>
      <w:r>
        <w:t>öreningens</w:t>
      </w:r>
      <w:r w:rsidRPr="002D0044">
        <w:t xml:space="preserve"> förpliktelser mot dig</w:t>
      </w:r>
      <w:r>
        <w:t>.</w:t>
      </w:r>
    </w:p>
    <w:p w14:paraId="7CBDFE8C" w14:textId="77777777" w:rsidR="00032033" w:rsidRDefault="00032033" w:rsidP="00032033">
      <w:pPr>
        <w:pStyle w:val="Rubrik3"/>
      </w:pPr>
      <w:r>
        <w:t>De ändamål som vi behandlar dina personuppgifter för är följande:</w:t>
      </w:r>
    </w:p>
    <w:p w14:paraId="1FDB2C75" w14:textId="77777777" w:rsidR="00032033" w:rsidRDefault="00032033" w:rsidP="00032033">
      <w:pPr>
        <w:pStyle w:val="Liststycke"/>
        <w:numPr>
          <w:ilvl w:val="0"/>
          <w:numId w:val="15"/>
        </w:numPr>
        <w:spacing w:after="0"/>
        <w:ind w:left="2127"/>
      </w:pPr>
      <w:r>
        <w:t xml:space="preserve">administration av medlemskapet; </w:t>
      </w:r>
    </w:p>
    <w:p w14:paraId="3645580D" w14:textId="77777777" w:rsidR="00032033" w:rsidRDefault="00032033" w:rsidP="00032033">
      <w:pPr>
        <w:pStyle w:val="Liststycke"/>
        <w:numPr>
          <w:ilvl w:val="0"/>
          <w:numId w:val="15"/>
        </w:numPr>
        <w:spacing w:after="0"/>
        <w:ind w:left="2127"/>
      </w:pPr>
      <w:r>
        <w:t>tillhandahållande av träning och träningsstatistik;</w:t>
      </w:r>
    </w:p>
    <w:p w14:paraId="1D4FB282" w14:textId="77777777" w:rsidR="00032033" w:rsidRDefault="00032033" w:rsidP="00032033">
      <w:pPr>
        <w:pStyle w:val="Liststycke"/>
        <w:numPr>
          <w:ilvl w:val="0"/>
          <w:numId w:val="15"/>
        </w:numPr>
        <w:spacing w:after="0"/>
        <w:ind w:left="2127"/>
      </w:pPr>
      <w:r>
        <w:t>för att kunna ge dig information och nyheter om verksamheten; och</w:t>
      </w:r>
    </w:p>
    <w:p w14:paraId="157FD928" w14:textId="77777777" w:rsidR="00032033" w:rsidRDefault="00032033" w:rsidP="00032033">
      <w:pPr>
        <w:pStyle w:val="Liststycke"/>
        <w:numPr>
          <w:ilvl w:val="0"/>
          <w:numId w:val="15"/>
        </w:numPr>
        <w:ind w:left="2127"/>
      </w:pPr>
      <w:r>
        <w:t>för att kunna genomföra medlemsundersökningar</w:t>
      </w:r>
    </w:p>
    <w:p w14:paraId="64BA8249" w14:textId="2CB9A8A8" w:rsidR="00032033" w:rsidRPr="009D623B" w:rsidRDefault="00032033" w:rsidP="00032033">
      <w:pPr>
        <w:pStyle w:val="Rubrik3"/>
        <w:rPr>
          <w:rFonts w:cs="Arial"/>
          <w:bCs/>
          <w:iCs/>
        </w:rPr>
      </w:pPr>
      <w:r w:rsidRPr="009D623B">
        <w:rPr>
          <w:rFonts w:cs="Arial"/>
          <w:bCs/>
          <w:iCs/>
        </w:rPr>
        <w:lastRenderedPageBreak/>
        <w:t>De personuppgifter som behandlas är namn, adress, e-postadress, telefonnummer, ålder/födelsedatum/personn</w:t>
      </w:r>
      <w:r w:rsidR="009108A5" w:rsidRPr="009D623B">
        <w:rPr>
          <w:rFonts w:cs="Arial"/>
          <w:bCs/>
          <w:iCs/>
        </w:rPr>
        <w:t xml:space="preserve">ummer, användarnamn, </w:t>
      </w:r>
      <w:r w:rsidRPr="009D623B">
        <w:rPr>
          <w:rFonts w:cs="Arial"/>
          <w:bCs/>
          <w:iCs/>
        </w:rPr>
        <w:t>samt uppgifter som du självmant och frivilligt uppger såsom uppgifter som genereras vid din träning (träningsstatistik)</w:t>
      </w:r>
      <w:r w:rsidR="009108A5" w:rsidRPr="009D623B">
        <w:rPr>
          <w:rFonts w:cs="Arial"/>
          <w:bCs/>
          <w:iCs/>
        </w:rPr>
        <w:t>.</w:t>
      </w:r>
    </w:p>
    <w:p w14:paraId="6225118B" w14:textId="77777777" w:rsidR="00032033" w:rsidRDefault="00032033" w:rsidP="00032033">
      <w:pPr>
        <w:pStyle w:val="Rubrik3"/>
      </w:pPr>
      <w:r>
        <w:t xml:space="preserve">Vi behandlar dina personuppgifter så länge du är medlem i </w:t>
      </w:r>
      <w:r w:rsidRPr="008D77F3">
        <w:t>Föreningen</w:t>
      </w:r>
      <w:r>
        <w:t xml:space="preserve"> samt </w:t>
      </w:r>
      <w:r w:rsidRPr="009D623B">
        <w:rPr>
          <w:rFonts w:cs="Arial"/>
          <w:bCs/>
          <w:iCs/>
        </w:rPr>
        <w:t>max två år</w:t>
      </w:r>
      <w:r>
        <w:t xml:space="preserve"> därefter. </w:t>
      </w:r>
    </w:p>
    <w:p w14:paraId="431EF855" w14:textId="77777777" w:rsidR="00032033" w:rsidRDefault="00032033" w:rsidP="00032033">
      <w:pPr>
        <w:pStyle w:val="Rubrik3"/>
      </w:pPr>
      <w:r>
        <w:t xml:space="preserve">Du kan </w:t>
      </w:r>
      <w:r w:rsidR="00640E81">
        <w:t>närsomhelst invända mot</w:t>
      </w:r>
      <w:r>
        <w:t xml:space="preserve"> behandling </w:t>
      </w:r>
      <w:r w:rsidR="004B3F4E">
        <w:t>under punkterna c) och d) ovan</w:t>
      </w:r>
      <w:r w:rsidR="00E86D2B">
        <w:t xml:space="preserve"> och vi upphör då med behandling av dina personuppgifter för de ändamålen</w:t>
      </w:r>
      <w:r w:rsidR="004B3F4E">
        <w:t>. Övriga punkter är n</w:t>
      </w:r>
      <w:r>
        <w:t>ödvändig</w:t>
      </w:r>
      <w:r w:rsidR="004B3F4E">
        <w:t>a</w:t>
      </w:r>
      <w:r>
        <w:t xml:space="preserve"> för att vi ska kunna uppfylla detta avtal</w:t>
      </w:r>
      <w:r w:rsidR="004B3F4E">
        <w:t xml:space="preserve"> och kan därför som utgångspunkt inte återkallas</w:t>
      </w:r>
      <w:r>
        <w:t xml:space="preserve">.  </w:t>
      </w:r>
    </w:p>
    <w:p w14:paraId="53D30326" w14:textId="77777777" w:rsidR="0045152D" w:rsidRDefault="00640E81" w:rsidP="0045152D">
      <w:pPr>
        <w:pStyle w:val="Rubrik3"/>
      </w:pPr>
      <w:r>
        <w:t>Du kan nå</w:t>
      </w:r>
      <w:r w:rsidR="00032033">
        <w:t xml:space="preserve"> Föreningens kontaktperson för personuppgifter och Dataskyddsförordningen </w:t>
      </w:r>
      <w:r>
        <w:t>genom</w:t>
      </w:r>
      <w:r w:rsidR="00032033">
        <w:t xml:space="preserve"> </w:t>
      </w:r>
      <w:r w:rsidR="009108A5">
        <w:t>Ordförande Mari Karlsson</w:t>
      </w:r>
      <w:r w:rsidR="0045152D">
        <w:t xml:space="preserve"> </w:t>
      </w:r>
    </w:p>
    <w:p w14:paraId="54400368" w14:textId="5714CB95" w:rsidR="0045152D" w:rsidRDefault="00867278" w:rsidP="0045152D">
      <w:pPr>
        <w:pStyle w:val="Rubrik3"/>
        <w:numPr>
          <w:ilvl w:val="0"/>
          <w:numId w:val="0"/>
        </w:numPr>
        <w:ind w:left="1702"/>
      </w:pPr>
      <w:hyperlink r:id="rId9" w:history="1">
        <w:r w:rsidR="0045152D" w:rsidRPr="00265A20">
          <w:rPr>
            <w:rStyle w:val="Hyperlnk"/>
          </w:rPr>
          <w:t>ordforande@osthammar.friskissvettis.se</w:t>
        </w:r>
      </w:hyperlink>
    </w:p>
    <w:p w14:paraId="1629B1DE" w14:textId="7B0C2CF2" w:rsidR="00032033" w:rsidRDefault="004B3F4E" w:rsidP="0045152D">
      <w:pPr>
        <w:pStyle w:val="Rubrik3"/>
        <w:numPr>
          <w:ilvl w:val="0"/>
          <w:numId w:val="0"/>
        </w:numPr>
        <w:ind w:left="1701"/>
      </w:pPr>
      <w:r>
        <w:t>Kontakta gärna oss om du har frågor om vår behandling</w:t>
      </w:r>
      <w:r w:rsidR="00E86D2B">
        <w:t xml:space="preserve"> av personuppgifter eller vill veta vilka personuppgifter om dig som finns registrerade</w:t>
      </w:r>
      <w:r>
        <w:t xml:space="preserve">. </w:t>
      </w:r>
    </w:p>
    <w:p w14:paraId="541D0687" w14:textId="6A32E194" w:rsidR="006F161D" w:rsidRDefault="00032033" w:rsidP="006F161D">
      <w:pPr>
        <w:pStyle w:val="Rubrik3"/>
      </w:pPr>
      <w:r>
        <w:t>Dina personuppgifter lämnas inte ut till annan tredje part än</w:t>
      </w:r>
      <w:r w:rsidR="0017224C">
        <w:t xml:space="preserve"> till följande; </w:t>
      </w:r>
      <w:r>
        <w:t xml:space="preserve"> </w:t>
      </w:r>
      <w:r w:rsidR="0017224C">
        <w:t>Pastelldata AB</w:t>
      </w:r>
      <w:r w:rsidR="000046CD">
        <w:t>, Söderberg &amp; Par</w:t>
      </w:r>
      <w:r w:rsidR="00964E93">
        <w:t xml:space="preserve">tner AB, </w:t>
      </w:r>
      <w:proofErr w:type="spellStart"/>
      <w:r w:rsidR="00964E93">
        <w:t>Benify</w:t>
      </w:r>
      <w:proofErr w:type="spellEnd"/>
      <w:r w:rsidR="00964E93">
        <w:t xml:space="preserve"> AB, </w:t>
      </w:r>
      <w:proofErr w:type="spellStart"/>
      <w:r w:rsidR="00964E93">
        <w:t>Wellnet</w:t>
      </w:r>
      <w:proofErr w:type="spellEnd"/>
      <w:r w:rsidR="00964E93">
        <w:t xml:space="preserve"> AB vid köp av träningskort via friskvårdsbidrag arbetsgivaren. </w:t>
      </w:r>
      <w:r w:rsidR="00640E81" w:rsidRPr="00640E81">
        <w:t xml:space="preserve">Föreningens personuppgiftsbiträden får del av dina personuppgifter på uppdrag av Föreningen. Föreningens personuppgiftsbiträden framgår av vår </w:t>
      </w:r>
      <w:r w:rsidR="00C25AAA">
        <w:t>policy för behandling av personuppgifter</w:t>
      </w:r>
      <w:r w:rsidR="00964E93">
        <w:t xml:space="preserve"> och finns under</w:t>
      </w:r>
      <w:r w:rsidR="00C25AAA">
        <w:t xml:space="preserve"> </w:t>
      </w:r>
    </w:p>
    <w:p w14:paraId="0D61F2C1" w14:textId="436C7868" w:rsidR="00032033" w:rsidRPr="00D21BD9" w:rsidRDefault="006F161D" w:rsidP="006F161D">
      <w:pPr>
        <w:pStyle w:val="Rubrik3"/>
        <w:numPr>
          <w:ilvl w:val="0"/>
          <w:numId w:val="0"/>
        </w:numPr>
        <w:ind w:left="1702" w:hanging="851"/>
      </w:pPr>
      <w:r>
        <w:tab/>
      </w:r>
      <w:hyperlink r:id="rId10" w:history="1">
        <w:r w:rsidRPr="000574A1">
          <w:rPr>
            <w:rStyle w:val="Hyperlnk"/>
          </w:rPr>
          <w:t>www.friskissvettis.se/Osthammar</w:t>
        </w:r>
      </w:hyperlink>
      <w:r>
        <w:t xml:space="preserve"> </w:t>
      </w:r>
      <w:r w:rsidR="00E86D2B">
        <w:t>Om</w:t>
      </w:r>
      <w:r w:rsidR="00032033" w:rsidRPr="00D21BD9">
        <w:t xml:space="preserve"> du är yngre än 1</w:t>
      </w:r>
      <w:r w:rsidR="00640E81">
        <w:t>8</w:t>
      </w:r>
      <w:r w:rsidR="00032033" w:rsidRPr="00D21BD9">
        <w:t xml:space="preserve"> år, måste din vårdnadshavare</w:t>
      </w:r>
      <w:r w:rsidR="004B3F4E" w:rsidRPr="00D21BD9">
        <w:t xml:space="preserve"> skriftligen</w:t>
      </w:r>
      <w:r w:rsidR="00032033" w:rsidRPr="00D21BD9">
        <w:t xml:space="preserve"> </w:t>
      </w:r>
      <w:r w:rsidR="004B3F4E" w:rsidRPr="00D21BD9">
        <w:t xml:space="preserve">godkänna att </w:t>
      </w:r>
      <w:r w:rsidR="00032033" w:rsidRPr="00D21BD9">
        <w:t>vi behandlar d</w:t>
      </w:r>
      <w:r w:rsidR="004B3F4E" w:rsidRPr="00D21BD9">
        <w:t>ina personuppgifter enligt ovan</w:t>
      </w:r>
      <w:r w:rsidR="00032033" w:rsidRPr="00D21BD9">
        <w:t xml:space="preserve">.  </w:t>
      </w:r>
    </w:p>
    <w:p w14:paraId="01AA8DB7" w14:textId="59C8AE79" w:rsidR="00FB678F" w:rsidRDefault="00032033" w:rsidP="006F161D">
      <w:pPr>
        <w:pStyle w:val="Rubrik3"/>
      </w:pPr>
      <w:r>
        <w:t xml:space="preserve">Ytterligare information </w:t>
      </w:r>
      <w:r w:rsidR="009154E7">
        <w:t xml:space="preserve">om vad som gäller </w:t>
      </w:r>
      <w:r>
        <w:t xml:space="preserve">återfinner du i vår policy för behandling av personuppgifter som finns på Föreningens webbplats: </w:t>
      </w:r>
      <w:hyperlink r:id="rId11" w:history="1">
        <w:r w:rsidR="006F161D" w:rsidRPr="000574A1">
          <w:rPr>
            <w:rStyle w:val="Hyperlnk"/>
          </w:rPr>
          <w:t>www.friskissvettis.se/Osthammar</w:t>
        </w:r>
      </w:hyperlink>
    </w:p>
    <w:p w14:paraId="2DA3E23B" w14:textId="77777777" w:rsidR="006F161D" w:rsidRDefault="006F161D" w:rsidP="006F161D">
      <w:pPr>
        <w:pStyle w:val="Rubrik3"/>
        <w:numPr>
          <w:ilvl w:val="0"/>
          <w:numId w:val="0"/>
        </w:numPr>
        <w:ind w:left="1702"/>
      </w:pPr>
    </w:p>
    <w:p w14:paraId="070B506B" w14:textId="77777777" w:rsidR="00986479" w:rsidRDefault="00986479" w:rsidP="00E70BB6">
      <w:pPr>
        <w:pStyle w:val="Rubrik1"/>
      </w:pPr>
      <w:r>
        <w:t>TRÄNING</w:t>
      </w:r>
      <w:r w:rsidR="000F5927">
        <w:t xml:space="preserve"> OC</w:t>
      </w:r>
      <w:r w:rsidR="00113E8E">
        <w:t>H</w:t>
      </w:r>
      <w:r w:rsidR="000F5927">
        <w:t xml:space="preserve"> TRÄNINGS</w:t>
      </w:r>
      <w:r>
        <w:t xml:space="preserve">SKORT </w:t>
      </w:r>
    </w:p>
    <w:p w14:paraId="5818CF6C" w14:textId="5A5598A7" w:rsidR="00E70BB6" w:rsidRPr="005C70C4" w:rsidRDefault="00E70BB6" w:rsidP="00E70BB6">
      <w:pPr>
        <w:pStyle w:val="Rubrik2"/>
        <w:rPr>
          <w:color w:val="00B050"/>
        </w:rPr>
      </w:pPr>
      <w:r>
        <w:t xml:space="preserve">Träningskortet är personligt. </w:t>
      </w:r>
    </w:p>
    <w:p w14:paraId="4ADA35B2" w14:textId="77777777" w:rsidR="004B3F4E" w:rsidRDefault="004B3F4E" w:rsidP="004B3F4E">
      <w:pPr>
        <w:pStyle w:val="Rubrik2"/>
      </w:pPr>
      <w:r>
        <w:t xml:space="preserve">Om du </w:t>
      </w:r>
      <w:r w:rsidR="009F7BB8">
        <w:t>är under</w:t>
      </w:r>
      <w:r w:rsidR="00C25AAA">
        <w:t xml:space="preserve"> </w:t>
      </w:r>
      <w:r w:rsidRPr="00C25AAA">
        <w:t>18</w:t>
      </w:r>
      <w:r>
        <w:t xml:space="preserve"> år måste din vårdnadshavare skriftligen godkänna att du köper träningskort. Se även vad som gäller om </w:t>
      </w:r>
      <w:r w:rsidR="009F7BB8">
        <w:t xml:space="preserve">behandling av barns </w:t>
      </w:r>
      <w:r>
        <w:t>personuppgifter ovan.</w:t>
      </w:r>
    </w:p>
    <w:p w14:paraId="5558B2A0" w14:textId="39B8F2E2" w:rsidR="006F161D" w:rsidRPr="009154E7" w:rsidRDefault="00FB678F" w:rsidP="00990A17">
      <w:pPr>
        <w:pStyle w:val="Rubrik2"/>
      </w:pPr>
      <w:r w:rsidRPr="009154E7">
        <w:t xml:space="preserve">Pris för träningskort framgår på </w:t>
      </w:r>
      <w:hyperlink r:id="rId12" w:history="1">
        <w:r w:rsidR="006F161D" w:rsidRPr="000574A1">
          <w:rPr>
            <w:rStyle w:val="Hyperlnk"/>
          </w:rPr>
          <w:t>www.friskissvettis.se/Osthammar</w:t>
        </w:r>
      </w:hyperlink>
    </w:p>
    <w:p w14:paraId="3F89B4E6" w14:textId="77777777" w:rsidR="00986479" w:rsidRDefault="00E70BB6" w:rsidP="00E70BB6">
      <w:pPr>
        <w:pStyle w:val="Rubrik2"/>
      </w:pPr>
      <w:r>
        <w:t>Ditt</w:t>
      </w:r>
      <w:r w:rsidR="00986479">
        <w:t xml:space="preserve"> träningskort gäller endast hos </w:t>
      </w:r>
      <w:r>
        <w:t>Föreningen.</w:t>
      </w:r>
    </w:p>
    <w:p w14:paraId="20EDAD01" w14:textId="77777777" w:rsidR="00E70BB6" w:rsidRPr="00990A17" w:rsidRDefault="00E70BB6" w:rsidP="00E70BB6">
      <w:pPr>
        <w:pStyle w:val="Rubrik2"/>
      </w:pPr>
      <w:r w:rsidRPr="00990A17">
        <w:lastRenderedPageBreak/>
        <w:t>Förlorat träningskort kan ersättas mot en administrativ avgift.</w:t>
      </w:r>
    </w:p>
    <w:p w14:paraId="5912C3D9" w14:textId="77777777" w:rsidR="00E70BB6" w:rsidRPr="00990A17" w:rsidRDefault="00E70BB6" w:rsidP="00E70BB6">
      <w:pPr>
        <w:pStyle w:val="Rubrik2"/>
      </w:pPr>
      <w:r w:rsidRPr="00990A17">
        <w:t xml:space="preserve">Träningskortet </w:t>
      </w:r>
      <w:r w:rsidR="005C70C4" w:rsidRPr="00990A17">
        <w:t>måste alltid uppvisas för att du ska kunna träna.</w:t>
      </w:r>
    </w:p>
    <w:p w14:paraId="3FF0366C" w14:textId="77777777" w:rsidR="009154E7" w:rsidRDefault="009154E7" w:rsidP="009154E7">
      <w:pPr>
        <w:pStyle w:val="Rubrik2"/>
      </w:pPr>
      <w:r>
        <w:t>Träningskort garanterar inte plats, du tränar alltid i mån av plats.</w:t>
      </w:r>
    </w:p>
    <w:p w14:paraId="7D6497DC" w14:textId="77777777" w:rsidR="000F5927" w:rsidRDefault="000F5927" w:rsidP="000F5927">
      <w:pPr>
        <w:pStyle w:val="Rubrik2"/>
      </w:pPr>
      <w:r>
        <w:t>All träning sker på egen risk och under eget ansvar.</w:t>
      </w:r>
    </w:p>
    <w:p w14:paraId="4BBD89B9" w14:textId="5A61E984" w:rsidR="006F161D" w:rsidRDefault="00DE2E24" w:rsidP="006F161D">
      <w:pPr>
        <w:pStyle w:val="Rubrik2"/>
      </w:pPr>
      <w:r w:rsidRPr="00990A17">
        <w:t>V</w:t>
      </w:r>
      <w:r w:rsidR="00FB678F" w:rsidRPr="00990A17">
        <w:t xml:space="preserve">år träning och vad vi erbjuder, vårt schema </w:t>
      </w:r>
      <w:r w:rsidRPr="00990A17">
        <w:t>och annan information om träningen</w:t>
      </w:r>
      <w:r w:rsidR="00FB678F" w:rsidRPr="00990A17">
        <w:t xml:space="preserve"> </w:t>
      </w:r>
      <w:bookmarkStart w:id="0" w:name="_GoBack"/>
      <w:r w:rsidR="00FB678F" w:rsidRPr="00990A17">
        <w:t xml:space="preserve">framgår på </w:t>
      </w:r>
      <w:hyperlink r:id="rId13" w:history="1">
        <w:r w:rsidR="006F161D" w:rsidRPr="000574A1">
          <w:rPr>
            <w:rStyle w:val="Hyperlnk"/>
          </w:rPr>
          <w:t>www.friskissvettis.se/Osthammar</w:t>
        </w:r>
      </w:hyperlink>
    </w:p>
    <w:bookmarkEnd w:id="0"/>
    <w:p w14:paraId="66D39DAE" w14:textId="30192625" w:rsidR="00032033" w:rsidRPr="006B31EA" w:rsidRDefault="009E221B" w:rsidP="009E221B">
      <w:pPr>
        <w:pStyle w:val="Rubrik2"/>
        <w:rPr>
          <w:rFonts w:cs="Times New Roman"/>
          <w:bCs w:val="0"/>
          <w:iCs w:val="0"/>
        </w:rPr>
      </w:pPr>
      <w:r>
        <w:t>Doping.</w:t>
      </w:r>
      <w:r w:rsidR="001F6596" w:rsidRPr="001F6596">
        <w:t xml:space="preserve"> </w:t>
      </w:r>
      <w:r w:rsidR="00DE2E24">
        <w:t>Föreningen</w:t>
      </w:r>
      <w:r w:rsidR="00032033">
        <w:t xml:space="preserve"> accepterar ingen doping och följer Riksidrottsförbundets </w:t>
      </w:r>
      <w:r w:rsidRPr="009E221B">
        <w:t>antidopingpolicy</w:t>
      </w:r>
      <w:r w:rsidR="00032033">
        <w:t>. Slumpvisa dopingkontroller förekommer. Den som gör sig skyldig till doping blir avstängd.</w:t>
      </w:r>
      <w:r w:rsidRPr="009E221B">
        <w:t xml:space="preserve"> </w:t>
      </w:r>
      <w:r>
        <w:t xml:space="preserve">På Föreningens </w:t>
      </w:r>
      <w:r w:rsidR="00E86D2B">
        <w:t>w</w:t>
      </w:r>
      <w:r>
        <w:t xml:space="preserve">ebbplats kan du läsa mer om </w:t>
      </w:r>
      <w:r w:rsidR="00990A17">
        <w:t xml:space="preserve">föreningens </w:t>
      </w:r>
      <w:r w:rsidR="00990A17" w:rsidRPr="006B31EA">
        <w:rPr>
          <w:rFonts w:cs="Times New Roman"/>
          <w:bCs w:val="0"/>
          <w:iCs w:val="0"/>
        </w:rPr>
        <w:t>drogpolicy</w:t>
      </w:r>
      <w:r w:rsidRPr="006B31EA">
        <w:rPr>
          <w:rFonts w:cs="Times New Roman"/>
          <w:bCs w:val="0"/>
          <w:iCs w:val="0"/>
        </w:rPr>
        <w:t xml:space="preserve">.  </w:t>
      </w:r>
    </w:p>
    <w:p w14:paraId="5A5BD7CA" w14:textId="3446A33B" w:rsidR="00986479" w:rsidRPr="006B31EA" w:rsidRDefault="00986479" w:rsidP="005C70C4">
      <w:pPr>
        <w:pStyle w:val="Rubrik2"/>
        <w:rPr>
          <w:color w:val="00B050"/>
          <w:highlight w:val="lightGray"/>
        </w:rPr>
      </w:pPr>
      <w:r w:rsidRPr="00990A17">
        <w:t xml:space="preserve">Köp av träningskort </w:t>
      </w:r>
      <w:r w:rsidR="00990A17">
        <w:t>med särskilda villkor, subventionerat pris på träningskort gäller för medle</w:t>
      </w:r>
      <w:r w:rsidR="005F07F4">
        <w:t>mmar som fått träning på recept samt ungdomar och seniorer.</w:t>
      </w:r>
    </w:p>
    <w:p w14:paraId="14F0DFCF" w14:textId="19AC082F" w:rsidR="006B31EA" w:rsidRDefault="006B31EA" w:rsidP="006B31EA">
      <w:pPr>
        <w:pStyle w:val="Rubrik1"/>
        <w:numPr>
          <w:ilvl w:val="0"/>
          <w:numId w:val="0"/>
        </w:numPr>
        <w:ind w:left="851"/>
        <w:rPr>
          <w:highlight w:val="lightGray"/>
        </w:rPr>
      </w:pPr>
    </w:p>
    <w:p w14:paraId="77C2B9F4" w14:textId="77777777" w:rsidR="006B31EA" w:rsidRPr="006B31EA" w:rsidRDefault="006B31EA" w:rsidP="006B31EA">
      <w:pPr>
        <w:pStyle w:val="Rubrik2"/>
        <w:numPr>
          <w:ilvl w:val="0"/>
          <w:numId w:val="0"/>
        </w:numPr>
        <w:ind w:left="851"/>
        <w:rPr>
          <w:highlight w:val="lightGray"/>
        </w:rPr>
      </w:pPr>
    </w:p>
    <w:p w14:paraId="0A5BC32C" w14:textId="77777777" w:rsidR="00654BC3" w:rsidRDefault="0044605A" w:rsidP="00654BC3">
      <w:pPr>
        <w:pStyle w:val="Rubrik1"/>
      </w:pPr>
      <w:r>
        <w:t>ÖVRIGA AVTALSVILLKOR</w:t>
      </w:r>
    </w:p>
    <w:p w14:paraId="7D5B1605" w14:textId="77777777" w:rsidR="00D15C5F" w:rsidRDefault="00ED6863" w:rsidP="00E70BB6">
      <w:pPr>
        <w:pStyle w:val="Rubrik2"/>
      </w:pPr>
      <w:r>
        <w:t xml:space="preserve">Föreningen har rätt att ensidigt ändra dessa avtalsvillkor. </w:t>
      </w:r>
      <w:r w:rsidR="00D15C5F">
        <w:t xml:space="preserve">Ändringarna träder i kraft från och med 45 dagar efter det att de publicerades på Föreningens </w:t>
      </w:r>
      <w:r w:rsidR="00E86D2B">
        <w:t>w</w:t>
      </w:r>
      <w:r w:rsidR="00D15C5F">
        <w:t xml:space="preserve">ebbplats. Om ändringen är till väsentlig nackdel för </w:t>
      </w:r>
      <w:r w:rsidR="006B5272">
        <w:t xml:space="preserve">dig som </w:t>
      </w:r>
      <w:r w:rsidR="00D15C5F">
        <w:t xml:space="preserve">medlem har </w:t>
      </w:r>
      <w:r w:rsidR="006B5272">
        <w:t>du</w:t>
      </w:r>
      <w:r w:rsidR="00D15C5F">
        <w:t xml:space="preserve"> rätt att säga upp Avtalet med 30 dagars uppsägningstid från det att ändringen publicerades på Föreningens </w:t>
      </w:r>
      <w:r w:rsidR="00E86D2B">
        <w:t>w</w:t>
      </w:r>
      <w:r w:rsidR="00D15C5F">
        <w:t>ebbplats</w:t>
      </w:r>
      <w:r w:rsidR="006B5272">
        <w:t xml:space="preserve">. </w:t>
      </w:r>
    </w:p>
    <w:p w14:paraId="2A68B002" w14:textId="77777777" w:rsidR="009F7BB8" w:rsidRDefault="00176330" w:rsidP="00E70BB6">
      <w:pPr>
        <w:pStyle w:val="Rubrik2"/>
      </w:pPr>
      <w:r>
        <w:t xml:space="preserve">Svensk rätt gäller för detta Avtal. </w:t>
      </w:r>
    </w:p>
    <w:p w14:paraId="0D350FAD" w14:textId="77777777" w:rsidR="00E86D2B" w:rsidRDefault="00E86D2B" w:rsidP="00734B50">
      <w:pPr>
        <w:pStyle w:val="Rubrik2"/>
        <w:numPr>
          <w:ilvl w:val="0"/>
          <w:numId w:val="0"/>
        </w:numPr>
        <w:ind w:left="851"/>
      </w:pPr>
    </w:p>
    <w:p w14:paraId="47A7163F" w14:textId="77777777" w:rsidR="00E70BB6" w:rsidRPr="00986479" w:rsidRDefault="00E70BB6" w:rsidP="00986479"/>
    <w:p w14:paraId="700D43C7" w14:textId="77777777" w:rsidR="005B4902" w:rsidRPr="00440711" w:rsidRDefault="005B4902" w:rsidP="006831AD">
      <w:pPr>
        <w:pStyle w:val="verrubrik"/>
      </w:pPr>
    </w:p>
    <w:sectPr w:rsidR="005B4902" w:rsidRPr="00440711" w:rsidSect="00184086">
      <w:footerReference w:type="default" r:id="rId14"/>
      <w:pgSz w:w="11906" w:h="16838" w:code="9"/>
      <w:pgMar w:top="1418" w:right="1701" w:bottom="1418" w:left="1418" w:header="510" w:footer="2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7730" w14:textId="77777777" w:rsidR="006D29B8" w:rsidRDefault="006D29B8" w:rsidP="00F71919">
      <w:r>
        <w:separator/>
      </w:r>
    </w:p>
    <w:p w14:paraId="49D8284E" w14:textId="77777777" w:rsidR="006D29B8" w:rsidRDefault="006D29B8"/>
  </w:endnote>
  <w:endnote w:type="continuationSeparator" w:id="0">
    <w:p w14:paraId="0079B15C" w14:textId="77777777" w:rsidR="006D29B8" w:rsidRDefault="006D29B8" w:rsidP="00F71919">
      <w:r>
        <w:continuationSeparator/>
      </w:r>
    </w:p>
    <w:p w14:paraId="5795C1E1" w14:textId="77777777" w:rsidR="006D29B8" w:rsidRDefault="006D2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A9A0" w14:textId="15548BB2" w:rsidR="00302C8A" w:rsidRDefault="00302C8A">
    <w:pPr>
      <w:pStyle w:val="Sidfot"/>
      <w:jc w:val="right"/>
    </w:pPr>
    <w:r>
      <w:t xml:space="preserve"> </w:t>
    </w:r>
    <w:r w:rsidR="0000609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</w:instrText>
    </w:r>
    <w:r w:rsidR="0000609E">
      <w:rPr>
        <w:rFonts w:ascii="Times New Roman" w:hAnsi="Times New Roman"/>
        <w:sz w:val="20"/>
        <w:szCs w:val="20"/>
      </w:rPr>
      <w:fldChar w:fldCharType="separate"/>
    </w:r>
    <w:r w:rsidR="00867278">
      <w:rPr>
        <w:rFonts w:ascii="Times New Roman" w:hAnsi="Times New Roman"/>
        <w:sz w:val="20"/>
        <w:szCs w:val="20"/>
      </w:rPr>
      <w:t>3</w:t>
    </w:r>
    <w:r w:rsidR="0000609E">
      <w:rPr>
        <w:rFonts w:ascii="Times New Roman" w:hAnsi="Times New Roman"/>
        <w:sz w:val="20"/>
        <w:szCs w:val="20"/>
      </w:rPr>
      <w:fldChar w:fldCharType="end"/>
    </w:r>
  </w:p>
  <w:p w14:paraId="633A239C" w14:textId="77777777" w:rsidR="00302C8A" w:rsidRPr="004147B2" w:rsidRDefault="00302C8A">
    <w:pPr>
      <w:pStyle w:val="Sidfo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A160" w14:textId="77777777" w:rsidR="006D29B8" w:rsidRDefault="006D29B8" w:rsidP="00F71919">
      <w:r>
        <w:separator/>
      </w:r>
    </w:p>
    <w:p w14:paraId="2D7EB838" w14:textId="77777777" w:rsidR="006D29B8" w:rsidRDefault="006D29B8"/>
  </w:footnote>
  <w:footnote w:type="continuationSeparator" w:id="0">
    <w:p w14:paraId="227932BF" w14:textId="77777777" w:rsidR="006D29B8" w:rsidRDefault="006D29B8" w:rsidP="00F71919">
      <w:r>
        <w:continuationSeparator/>
      </w:r>
    </w:p>
    <w:p w14:paraId="1E9C9032" w14:textId="77777777" w:rsidR="006D29B8" w:rsidRDefault="006D29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4F2"/>
    <w:multiLevelType w:val="hybridMultilevel"/>
    <w:tmpl w:val="2DF0DAD8"/>
    <w:lvl w:ilvl="0" w:tplc="540CB518">
      <w:start w:val="1"/>
      <w:numFmt w:val="decimal"/>
      <w:pStyle w:val="Parter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6224"/>
    <w:multiLevelType w:val="hybridMultilevel"/>
    <w:tmpl w:val="8948166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D1889"/>
    <w:multiLevelType w:val="multilevel"/>
    <w:tmpl w:val="D068B53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FE3422"/>
    <w:multiLevelType w:val="hybridMultilevel"/>
    <w:tmpl w:val="55C61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274F"/>
    <w:multiLevelType w:val="hybridMultilevel"/>
    <w:tmpl w:val="BEE60578"/>
    <w:lvl w:ilvl="0" w:tplc="0F6CF18A">
      <w:start w:val="1"/>
      <w:numFmt w:val="bullet"/>
      <w:pStyle w:val="PunktN2"/>
      <w:lvlText w:val=""/>
      <w:lvlJc w:val="left"/>
      <w:pPr>
        <w:ind w:left="1211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48A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6C1B59"/>
    <w:multiLevelType w:val="hybridMultilevel"/>
    <w:tmpl w:val="C884E818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E35ADC"/>
    <w:multiLevelType w:val="hybridMultilevel"/>
    <w:tmpl w:val="99A021A4"/>
    <w:lvl w:ilvl="0" w:tplc="F5AC8460">
      <w:start w:val="1"/>
      <w:numFmt w:val="bullet"/>
      <w:pStyle w:val="PunktN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1E45"/>
    <w:multiLevelType w:val="multilevel"/>
    <w:tmpl w:val="455AE6A2"/>
    <w:numStyleLink w:val="FormatmallNumreradlistaVnster137cmHngande114cm"/>
  </w:abstractNum>
  <w:abstractNum w:abstractNumId="8" w15:restartNumberingAfterBreak="0">
    <w:nsid w:val="445E1E5F"/>
    <w:multiLevelType w:val="hybridMultilevel"/>
    <w:tmpl w:val="9DB848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32DE"/>
    <w:multiLevelType w:val="multilevel"/>
    <w:tmpl w:val="42A4DA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0592E5E"/>
    <w:multiLevelType w:val="multilevel"/>
    <w:tmpl w:val="455AE6A2"/>
    <w:styleLink w:val="FormatmallNumreradlistaVnster137cmHngande114cm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268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 w15:restartNumberingAfterBreak="0">
    <w:nsid w:val="507D17C0"/>
    <w:multiLevelType w:val="hybridMultilevel"/>
    <w:tmpl w:val="C4B62F5E"/>
    <w:lvl w:ilvl="0" w:tplc="7F4AB858">
      <w:start w:val="1"/>
      <w:numFmt w:val="bullet"/>
      <w:pStyle w:val="PunktI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5C3438"/>
    <w:multiLevelType w:val="hybridMultilevel"/>
    <w:tmpl w:val="F9A28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666F"/>
    <w:multiLevelType w:val="multilevel"/>
    <w:tmpl w:val="455AE6A2"/>
    <w:numStyleLink w:val="FormatmallNumreradlistaVnster137cmHngande114cm"/>
  </w:abstractNum>
  <w:abstractNum w:abstractNumId="14" w15:restartNumberingAfterBreak="0">
    <w:nsid w:val="716322CE"/>
    <w:multiLevelType w:val="hybridMultilevel"/>
    <w:tmpl w:val="EC96C4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Roman"/>
        <w:lvlText w:val="%3."/>
        <w:lvlJc w:val="right"/>
        <w:pPr>
          <w:ind w:left="2869" w:hanging="180"/>
        </w:pPr>
        <w:rPr>
          <w:rFonts w:hint="default"/>
        </w:rPr>
      </w:lvl>
    </w:lvlOverride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" w:val="0"/>
  </w:docVars>
  <w:rsids>
    <w:rsidRoot w:val="006979A1"/>
    <w:rsid w:val="00000EC3"/>
    <w:rsid w:val="000046CD"/>
    <w:rsid w:val="0000609E"/>
    <w:rsid w:val="000063D7"/>
    <w:rsid w:val="000114BB"/>
    <w:rsid w:val="00011552"/>
    <w:rsid w:val="000125FC"/>
    <w:rsid w:val="000141AB"/>
    <w:rsid w:val="000203C9"/>
    <w:rsid w:val="000216E7"/>
    <w:rsid w:val="00032033"/>
    <w:rsid w:val="00034C7F"/>
    <w:rsid w:val="00036402"/>
    <w:rsid w:val="00044BF6"/>
    <w:rsid w:val="00047E22"/>
    <w:rsid w:val="000521BE"/>
    <w:rsid w:val="00061565"/>
    <w:rsid w:val="00065838"/>
    <w:rsid w:val="00075C0E"/>
    <w:rsid w:val="00077390"/>
    <w:rsid w:val="00086656"/>
    <w:rsid w:val="000936BA"/>
    <w:rsid w:val="00096F98"/>
    <w:rsid w:val="000A270A"/>
    <w:rsid w:val="000A2E66"/>
    <w:rsid w:val="000A5432"/>
    <w:rsid w:val="000A5ECA"/>
    <w:rsid w:val="000B267B"/>
    <w:rsid w:val="000B2C82"/>
    <w:rsid w:val="000C4A53"/>
    <w:rsid w:val="000C63AC"/>
    <w:rsid w:val="000D1092"/>
    <w:rsid w:val="000D1B6C"/>
    <w:rsid w:val="000D3FEB"/>
    <w:rsid w:val="000F07BB"/>
    <w:rsid w:val="000F3B7B"/>
    <w:rsid w:val="000F4128"/>
    <w:rsid w:val="000F5927"/>
    <w:rsid w:val="00107447"/>
    <w:rsid w:val="001126B7"/>
    <w:rsid w:val="00113E8E"/>
    <w:rsid w:val="001261C4"/>
    <w:rsid w:val="00142F24"/>
    <w:rsid w:val="00143852"/>
    <w:rsid w:val="0015011D"/>
    <w:rsid w:val="00154BDA"/>
    <w:rsid w:val="00154D62"/>
    <w:rsid w:val="00165749"/>
    <w:rsid w:val="00165A61"/>
    <w:rsid w:val="0017224C"/>
    <w:rsid w:val="00176330"/>
    <w:rsid w:val="00184086"/>
    <w:rsid w:val="001903D9"/>
    <w:rsid w:val="00194A1D"/>
    <w:rsid w:val="00195338"/>
    <w:rsid w:val="001A4127"/>
    <w:rsid w:val="001A4E2C"/>
    <w:rsid w:val="001A5B6C"/>
    <w:rsid w:val="001C21B9"/>
    <w:rsid w:val="001C2629"/>
    <w:rsid w:val="001C3A78"/>
    <w:rsid w:val="001C6BDF"/>
    <w:rsid w:val="001D4D02"/>
    <w:rsid w:val="001E6DEE"/>
    <w:rsid w:val="001F50FA"/>
    <w:rsid w:val="001F6596"/>
    <w:rsid w:val="00222973"/>
    <w:rsid w:val="00231011"/>
    <w:rsid w:val="00234758"/>
    <w:rsid w:val="002500AF"/>
    <w:rsid w:val="00261227"/>
    <w:rsid w:val="00262E98"/>
    <w:rsid w:val="0027499E"/>
    <w:rsid w:val="00282980"/>
    <w:rsid w:val="00285A0D"/>
    <w:rsid w:val="002A0552"/>
    <w:rsid w:val="002A74B5"/>
    <w:rsid w:val="002B4FA8"/>
    <w:rsid w:val="002B5F9C"/>
    <w:rsid w:val="002C5F9A"/>
    <w:rsid w:val="002C7B36"/>
    <w:rsid w:val="002D2BFC"/>
    <w:rsid w:val="002E3741"/>
    <w:rsid w:val="002E3BF3"/>
    <w:rsid w:val="002E4898"/>
    <w:rsid w:val="002E6735"/>
    <w:rsid w:val="002F22F9"/>
    <w:rsid w:val="003005DD"/>
    <w:rsid w:val="00302C8A"/>
    <w:rsid w:val="00307AFC"/>
    <w:rsid w:val="00325497"/>
    <w:rsid w:val="00332BC6"/>
    <w:rsid w:val="00333DF4"/>
    <w:rsid w:val="0037509E"/>
    <w:rsid w:val="003769D4"/>
    <w:rsid w:val="00376D00"/>
    <w:rsid w:val="00387AC4"/>
    <w:rsid w:val="00387D46"/>
    <w:rsid w:val="00392C9B"/>
    <w:rsid w:val="003959BC"/>
    <w:rsid w:val="003B1A93"/>
    <w:rsid w:val="003C1AB6"/>
    <w:rsid w:val="003C220E"/>
    <w:rsid w:val="003C5063"/>
    <w:rsid w:val="003D1F87"/>
    <w:rsid w:val="003D52B0"/>
    <w:rsid w:val="003D67A4"/>
    <w:rsid w:val="003D70B6"/>
    <w:rsid w:val="003E16A8"/>
    <w:rsid w:val="003E5FF7"/>
    <w:rsid w:val="004052CA"/>
    <w:rsid w:val="00406E55"/>
    <w:rsid w:val="00413AFD"/>
    <w:rsid w:val="004147B2"/>
    <w:rsid w:val="00421BBB"/>
    <w:rsid w:val="00422F70"/>
    <w:rsid w:val="004328C4"/>
    <w:rsid w:val="00440711"/>
    <w:rsid w:val="00444882"/>
    <w:rsid w:val="0044605A"/>
    <w:rsid w:val="0045152D"/>
    <w:rsid w:val="004643ED"/>
    <w:rsid w:val="004649FD"/>
    <w:rsid w:val="00467E3D"/>
    <w:rsid w:val="0047241F"/>
    <w:rsid w:val="00473311"/>
    <w:rsid w:val="00480285"/>
    <w:rsid w:val="00482866"/>
    <w:rsid w:val="0048537F"/>
    <w:rsid w:val="004905E9"/>
    <w:rsid w:val="00496D15"/>
    <w:rsid w:val="00497E31"/>
    <w:rsid w:val="004B2383"/>
    <w:rsid w:val="004B3F4E"/>
    <w:rsid w:val="004C68B8"/>
    <w:rsid w:val="004D2269"/>
    <w:rsid w:val="004D79FA"/>
    <w:rsid w:val="004E0A64"/>
    <w:rsid w:val="004E10AB"/>
    <w:rsid w:val="004E2B5C"/>
    <w:rsid w:val="004E397D"/>
    <w:rsid w:val="004E4A75"/>
    <w:rsid w:val="004F44AB"/>
    <w:rsid w:val="00504153"/>
    <w:rsid w:val="00516676"/>
    <w:rsid w:val="00517433"/>
    <w:rsid w:val="0052571A"/>
    <w:rsid w:val="00526316"/>
    <w:rsid w:val="00552127"/>
    <w:rsid w:val="00556516"/>
    <w:rsid w:val="005617DC"/>
    <w:rsid w:val="00562501"/>
    <w:rsid w:val="005629D8"/>
    <w:rsid w:val="005640E8"/>
    <w:rsid w:val="005749BD"/>
    <w:rsid w:val="00575E14"/>
    <w:rsid w:val="00576F09"/>
    <w:rsid w:val="005A1AA6"/>
    <w:rsid w:val="005A3492"/>
    <w:rsid w:val="005B1EBC"/>
    <w:rsid w:val="005B2127"/>
    <w:rsid w:val="005B2BCC"/>
    <w:rsid w:val="005B3CC7"/>
    <w:rsid w:val="005B4902"/>
    <w:rsid w:val="005B516E"/>
    <w:rsid w:val="005C1BAB"/>
    <w:rsid w:val="005C6DB6"/>
    <w:rsid w:val="005C70C4"/>
    <w:rsid w:val="005D16D9"/>
    <w:rsid w:val="005D7C62"/>
    <w:rsid w:val="005E0AE4"/>
    <w:rsid w:val="005F07F4"/>
    <w:rsid w:val="006039F4"/>
    <w:rsid w:val="00610599"/>
    <w:rsid w:val="00611F48"/>
    <w:rsid w:val="00614547"/>
    <w:rsid w:val="00620998"/>
    <w:rsid w:val="006211BE"/>
    <w:rsid w:val="0062262E"/>
    <w:rsid w:val="00636B9D"/>
    <w:rsid w:val="00640E81"/>
    <w:rsid w:val="00651120"/>
    <w:rsid w:val="0065398F"/>
    <w:rsid w:val="00654BC3"/>
    <w:rsid w:val="00655473"/>
    <w:rsid w:val="006630EC"/>
    <w:rsid w:val="00664382"/>
    <w:rsid w:val="00667768"/>
    <w:rsid w:val="0067029E"/>
    <w:rsid w:val="00675434"/>
    <w:rsid w:val="00680A1E"/>
    <w:rsid w:val="00681536"/>
    <w:rsid w:val="00681827"/>
    <w:rsid w:val="006831AD"/>
    <w:rsid w:val="00684930"/>
    <w:rsid w:val="006979A1"/>
    <w:rsid w:val="006A0653"/>
    <w:rsid w:val="006B31EA"/>
    <w:rsid w:val="006B5272"/>
    <w:rsid w:val="006B7A6C"/>
    <w:rsid w:val="006D26E5"/>
    <w:rsid w:val="006D29B8"/>
    <w:rsid w:val="006D2B46"/>
    <w:rsid w:val="006D4F22"/>
    <w:rsid w:val="006D4F93"/>
    <w:rsid w:val="006D5193"/>
    <w:rsid w:val="006D5819"/>
    <w:rsid w:val="006D594A"/>
    <w:rsid w:val="006E3F8B"/>
    <w:rsid w:val="006F161D"/>
    <w:rsid w:val="006F7DFF"/>
    <w:rsid w:val="00703084"/>
    <w:rsid w:val="007037CD"/>
    <w:rsid w:val="007038A2"/>
    <w:rsid w:val="00704233"/>
    <w:rsid w:val="0071002B"/>
    <w:rsid w:val="00715336"/>
    <w:rsid w:val="00717858"/>
    <w:rsid w:val="00734B50"/>
    <w:rsid w:val="007369CC"/>
    <w:rsid w:val="00742FBB"/>
    <w:rsid w:val="007442A6"/>
    <w:rsid w:val="00746BAE"/>
    <w:rsid w:val="00765BA2"/>
    <w:rsid w:val="0077434A"/>
    <w:rsid w:val="007855F5"/>
    <w:rsid w:val="00787B61"/>
    <w:rsid w:val="00792812"/>
    <w:rsid w:val="00792C1B"/>
    <w:rsid w:val="00792F99"/>
    <w:rsid w:val="00796BF8"/>
    <w:rsid w:val="007A3953"/>
    <w:rsid w:val="007A5177"/>
    <w:rsid w:val="007B1266"/>
    <w:rsid w:val="007B1883"/>
    <w:rsid w:val="007C2A8E"/>
    <w:rsid w:val="007D7FFB"/>
    <w:rsid w:val="007E4A31"/>
    <w:rsid w:val="007F01AB"/>
    <w:rsid w:val="007F20B1"/>
    <w:rsid w:val="007F34A8"/>
    <w:rsid w:val="00802BC4"/>
    <w:rsid w:val="00805077"/>
    <w:rsid w:val="00821E0A"/>
    <w:rsid w:val="00823A40"/>
    <w:rsid w:val="008346FD"/>
    <w:rsid w:val="008350EE"/>
    <w:rsid w:val="008355A9"/>
    <w:rsid w:val="0083582D"/>
    <w:rsid w:val="008410B0"/>
    <w:rsid w:val="00841E13"/>
    <w:rsid w:val="00845ED6"/>
    <w:rsid w:val="00853CF1"/>
    <w:rsid w:val="00857B8A"/>
    <w:rsid w:val="0086096E"/>
    <w:rsid w:val="00863766"/>
    <w:rsid w:val="00865D72"/>
    <w:rsid w:val="00867278"/>
    <w:rsid w:val="00871DD2"/>
    <w:rsid w:val="00873709"/>
    <w:rsid w:val="00874E78"/>
    <w:rsid w:val="008770BA"/>
    <w:rsid w:val="008811BE"/>
    <w:rsid w:val="0088252C"/>
    <w:rsid w:val="008856DD"/>
    <w:rsid w:val="008A2FF8"/>
    <w:rsid w:val="008A3548"/>
    <w:rsid w:val="008B6229"/>
    <w:rsid w:val="008C18D7"/>
    <w:rsid w:val="008D77F3"/>
    <w:rsid w:val="008E1A45"/>
    <w:rsid w:val="009108A5"/>
    <w:rsid w:val="009154E7"/>
    <w:rsid w:val="0091714E"/>
    <w:rsid w:val="00923495"/>
    <w:rsid w:val="00925A09"/>
    <w:rsid w:val="009369BB"/>
    <w:rsid w:val="0093798D"/>
    <w:rsid w:val="0094082F"/>
    <w:rsid w:val="00950EF0"/>
    <w:rsid w:val="0095163A"/>
    <w:rsid w:val="00960E19"/>
    <w:rsid w:val="009631D2"/>
    <w:rsid w:val="00963EE1"/>
    <w:rsid w:val="00964E93"/>
    <w:rsid w:val="00972D4A"/>
    <w:rsid w:val="00983041"/>
    <w:rsid w:val="00983E71"/>
    <w:rsid w:val="00984213"/>
    <w:rsid w:val="00986479"/>
    <w:rsid w:val="00990A17"/>
    <w:rsid w:val="00996E4A"/>
    <w:rsid w:val="00996F67"/>
    <w:rsid w:val="009A1AAD"/>
    <w:rsid w:val="009A213F"/>
    <w:rsid w:val="009A587D"/>
    <w:rsid w:val="009A5E82"/>
    <w:rsid w:val="009A7FA2"/>
    <w:rsid w:val="009B2546"/>
    <w:rsid w:val="009B33E2"/>
    <w:rsid w:val="009C3827"/>
    <w:rsid w:val="009C7CC4"/>
    <w:rsid w:val="009D026F"/>
    <w:rsid w:val="009D319B"/>
    <w:rsid w:val="009D623B"/>
    <w:rsid w:val="009D7149"/>
    <w:rsid w:val="009E1DAF"/>
    <w:rsid w:val="009E221B"/>
    <w:rsid w:val="009F706B"/>
    <w:rsid w:val="009F7BB8"/>
    <w:rsid w:val="00A0162C"/>
    <w:rsid w:val="00A01892"/>
    <w:rsid w:val="00A01938"/>
    <w:rsid w:val="00A03480"/>
    <w:rsid w:val="00A065EB"/>
    <w:rsid w:val="00A07EF4"/>
    <w:rsid w:val="00A107C6"/>
    <w:rsid w:val="00A1523E"/>
    <w:rsid w:val="00A24059"/>
    <w:rsid w:val="00A26630"/>
    <w:rsid w:val="00A27AD3"/>
    <w:rsid w:val="00A30274"/>
    <w:rsid w:val="00A314FE"/>
    <w:rsid w:val="00A36559"/>
    <w:rsid w:val="00A40D66"/>
    <w:rsid w:val="00A46B6E"/>
    <w:rsid w:val="00A504F1"/>
    <w:rsid w:val="00A51C56"/>
    <w:rsid w:val="00A53EA5"/>
    <w:rsid w:val="00A53EBA"/>
    <w:rsid w:val="00A61B08"/>
    <w:rsid w:val="00A63AAB"/>
    <w:rsid w:val="00A66837"/>
    <w:rsid w:val="00A715F7"/>
    <w:rsid w:val="00A718DA"/>
    <w:rsid w:val="00A737C2"/>
    <w:rsid w:val="00A763B0"/>
    <w:rsid w:val="00AA2D92"/>
    <w:rsid w:val="00AA7659"/>
    <w:rsid w:val="00AB1297"/>
    <w:rsid w:val="00AD27DA"/>
    <w:rsid w:val="00AF0010"/>
    <w:rsid w:val="00AF6C42"/>
    <w:rsid w:val="00B0036F"/>
    <w:rsid w:val="00B01B4D"/>
    <w:rsid w:val="00B044D1"/>
    <w:rsid w:val="00B362EA"/>
    <w:rsid w:val="00B50DBC"/>
    <w:rsid w:val="00B5108A"/>
    <w:rsid w:val="00B51902"/>
    <w:rsid w:val="00B64B09"/>
    <w:rsid w:val="00B70D2C"/>
    <w:rsid w:val="00B726CB"/>
    <w:rsid w:val="00B8025F"/>
    <w:rsid w:val="00B81C6E"/>
    <w:rsid w:val="00B83B2C"/>
    <w:rsid w:val="00B93769"/>
    <w:rsid w:val="00BA44CD"/>
    <w:rsid w:val="00BB07C4"/>
    <w:rsid w:val="00BB29EF"/>
    <w:rsid w:val="00BB36E7"/>
    <w:rsid w:val="00BB41EA"/>
    <w:rsid w:val="00BC680D"/>
    <w:rsid w:val="00BD5812"/>
    <w:rsid w:val="00BD6D91"/>
    <w:rsid w:val="00BE2C45"/>
    <w:rsid w:val="00BE58F9"/>
    <w:rsid w:val="00BF0BBC"/>
    <w:rsid w:val="00C024FD"/>
    <w:rsid w:val="00C03765"/>
    <w:rsid w:val="00C111CC"/>
    <w:rsid w:val="00C1615D"/>
    <w:rsid w:val="00C21164"/>
    <w:rsid w:val="00C25AAA"/>
    <w:rsid w:val="00C5390E"/>
    <w:rsid w:val="00C56647"/>
    <w:rsid w:val="00C56E2D"/>
    <w:rsid w:val="00C629E2"/>
    <w:rsid w:val="00C636AE"/>
    <w:rsid w:val="00C66B2F"/>
    <w:rsid w:val="00C71A14"/>
    <w:rsid w:val="00C72935"/>
    <w:rsid w:val="00C742B7"/>
    <w:rsid w:val="00C744F3"/>
    <w:rsid w:val="00C8307B"/>
    <w:rsid w:val="00C90E15"/>
    <w:rsid w:val="00C93EF7"/>
    <w:rsid w:val="00C94044"/>
    <w:rsid w:val="00C94477"/>
    <w:rsid w:val="00C95B3F"/>
    <w:rsid w:val="00CA2832"/>
    <w:rsid w:val="00CC2624"/>
    <w:rsid w:val="00CD07FA"/>
    <w:rsid w:val="00CD300A"/>
    <w:rsid w:val="00CD466B"/>
    <w:rsid w:val="00CD5AF2"/>
    <w:rsid w:val="00CD6F09"/>
    <w:rsid w:val="00CD7C46"/>
    <w:rsid w:val="00CF2E97"/>
    <w:rsid w:val="00D02DA9"/>
    <w:rsid w:val="00D041B6"/>
    <w:rsid w:val="00D0731C"/>
    <w:rsid w:val="00D15C5F"/>
    <w:rsid w:val="00D20117"/>
    <w:rsid w:val="00D21BD9"/>
    <w:rsid w:val="00D3370B"/>
    <w:rsid w:val="00D36F33"/>
    <w:rsid w:val="00D379C5"/>
    <w:rsid w:val="00D471B4"/>
    <w:rsid w:val="00D61B78"/>
    <w:rsid w:val="00D634C5"/>
    <w:rsid w:val="00D63AC5"/>
    <w:rsid w:val="00D67215"/>
    <w:rsid w:val="00D90F9B"/>
    <w:rsid w:val="00DA1001"/>
    <w:rsid w:val="00DA2310"/>
    <w:rsid w:val="00DA4520"/>
    <w:rsid w:val="00DB2F79"/>
    <w:rsid w:val="00DD3C34"/>
    <w:rsid w:val="00DD58EF"/>
    <w:rsid w:val="00DD6CF8"/>
    <w:rsid w:val="00DE0B3E"/>
    <w:rsid w:val="00DE2E24"/>
    <w:rsid w:val="00DE3CED"/>
    <w:rsid w:val="00DE736C"/>
    <w:rsid w:val="00DF1484"/>
    <w:rsid w:val="00DF3ECD"/>
    <w:rsid w:val="00DF6DBC"/>
    <w:rsid w:val="00E06C49"/>
    <w:rsid w:val="00E14164"/>
    <w:rsid w:val="00E21717"/>
    <w:rsid w:val="00E30765"/>
    <w:rsid w:val="00E41DF4"/>
    <w:rsid w:val="00E449B3"/>
    <w:rsid w:val="00E44C3D"/>
    <w:rsid w:val="00E64B79"/>
    <w:rsid w:val="00E67A6C"/>
    <w:rsid w:val="00E70BB6"/>
    <w:rsid w:val="00E72EF9"/>
    <w:rsid w:val="00E8036B"/>
    <w:rsid w:val="00E86D2B"/>
    <w:rsid w:val="00E92479"/>
    <w:rsid w:val="00E952CD"/>
    <w:rsid w:val="00E963C9"/>
    <w:rsid w:val="00EA5E76"/>
    <w:rsid w:val="00EC1018"/>
    <w:rsid w:val="00ED6863"/>
    <w:rsid w:val="00EE1684"/>
    <w:rsid w:val="00EE177E"/>
    <w:rsid w:val="00EE2A00"/>
    <w:rsid w:val="00EF59BE"/>
    <w:rsid w:val="00F00CD0"/>
    <w:rsid w:val="00F01DE6"/>
    <w:rsid w:val="00F02411"/>
    <w:rsid w:val="00F10EE9"/>
    <w:rsid w:val="00F13327"/>
    <w:rsid w:val="00F20CE2"/>
    <w:rsid w:val="00F27D5C"/>
    <w:rsid w:val="00F33831"/>
    <w:rsid w:val="00F570AB"/>
    <w:rsid w:val="00F618FA"/>
    <w:rsid w:val="00F62FC8"/>
    <w:rsid w:val="00F65131"/>
    <w:rsid w:val="00F71919"/>
    <w:rsid w:val="00F772E2"/>
    <w:rsid w:val="00F807E2"/>
    <w:rsid w:val="00F84F75"/>
    <w:rsid w:val="00FB15C1"/>
    <w:rsid w:val="00FB678F"/>
    <w:rsid w:val="00FB7CAD"/>
    <w:rsid w:val="00FC26D5"/>
    <w:rsid w:val="00FC4EC7"/>
    <w:rsid w:val="00FC5354"/>
    <w:rsid w:val="00FD01DD"/>
    <w:rsid w:val="00FD3B51"/>
    <w:rsid w:val="00FD6FF9"/>
    <w:rsid w:val="00FE25D7"/>
    <w:rsid w:val="00FE4852"/>
    <w:rsid w:val="00FE4C60"/>
    <w:rsid w:val="00FF13D6"/>
    <w:rsid w:val="00FF1E2E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186D2F"/>
  <w15:docId w15:val="{22C432E0-287F-4C4D-B435-67D3093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19"/>
    <w:pPr>
      <w:spacing w:after="140" w:line="295" w:lineRule="auto"/>
      <w:jc w:val="both"/>
    </w:pPr>
    <w:rPr>
      <w:sz w:val="24"/>
      <w:szCs w:val="24"/>
    </w:rPr>
  </w:style>
  <w:style w:type="paragraph" w:styleId="Rubrik1">
    <w:name w:val="heading 1"/>
    <w:basedOn w:val="Normal"/>
    <w:next w:val="Rubrik2"/>
    <w:qFormat/>
    <w:rsid w:val="0067029E"/>
    <w:pPr>
      <w:numPr>
        <w:numId w:val="6"/>
      </w:numPr>
      <w:tabs>
        <w:tab w:val="left" w:pos="851"/>
      </w:tabs>
      <w:spacing w:before="360" w:line="240" w:lineRule="auto"/>
      <w:ind w:left="851" w:hanging="851"/>
      <w:outlineLvl w:val="0"/>
    </w:pPr>
    <w:rPr>
      <w:rFonts w:cs="Arial"/>
      <w:b/>
      <w:bCs/>
      <w:kern w:val="32"/>
      <w:sz w:val="26"/>
      <w:szCs w:val="26"/>
    </w:rPr>
  </w:style>
  <w:style w:type="paragraph" w:styleId="Rubrik2">
    <w:name w:val="heading 2"/>
    <w:basedOn w:val="Normal"/>
    <w:qFormat/>
    <w:rsid w:val="00000EC3"/>
    <w:pPr>
      <w:numPr>
        <w:ilvl w:val="1"/>
        <w:numId w:val="6"/>
      </w:numPr>
      <w:tabs>
        <w:tab w:val="left" w:pos="851"/>
      </w:tabs>
      <w:ind w:left="851" w:hanging="851"/>
      <w:outlineLvl w:val="1"/>
    </w:pPr>
    <w:rPr>
      <w:rFonts w:cs="Arial"/>
      <w:bCs/>
      <w:iCs/>
    </w:rPr>
  </w:style>
  <w:style w:type="paragraph" w:styleId="Rubrik3">
    <w:name w:val="heading 3"/>
    <w:basedOn w:val="Liststycke"/>
    <w:qFormat/>
    <w:rsid w:val="00000EC3"/>
    <w:pPr>
      <w:numPr>
        <w:ilvl w:val="2"/>
        <w:numId w:val="6"/>
      </w:numPr>
      <w:tabs>
        <w:tab w:val="left" w:pos="1701"/>
      </w:tabs>
      <w:ind w:left="1702" w:hanging="851"/>
      <w:outlineLvl w:val="2"/>
    </w:pPr>
  </w:style>
  <w:style w:type="paragraph" w:styleId="Rubrik4">
    <w:name w:val="heading 4"/>
    <w:basedOn w:val="Normal"/>
    <w:next w:val="Normal"/>
    <w:link w:val="Rubrik4Char"/>
    <w:semiHidden/>
    <w:unhideWhenUsed/>
    <w:qFormat/>
    <w:rsid w:val="006B7A6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B7A6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B7A6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B7A6C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B7A6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B7A6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ochdatum">
    <w:name w:val="Adress och datum"/>
    <w:basedOn w:val="Normal"/>
    <w:rsid w:val="000936BA"/>
    <w:pPr>
      <w:ind w:left="4820"/>
    </w:pPr>
    <w:rPr>
      <w:noProof/>
      <w:szCs w:val="20"/>
    </w:rPr>
  </w:style>
  <w:style w:type="paragraph" w:styleId="Sidhuvud">
    <w:name w:val="header"/>
    <w:basedOn w:val="Normal"/>
    <w:link w:val="SidhuvudChar"/>
    <w:uiPriority w:val="99"/>
    <w:rsid w:val="00011552"/>
    <w:pPr>
      <w:tabs>
        <w:tab w:val="left" w:pos="2835"/>
        <w:tab w:val="left" w:pos="7258"/>
      </w:tabs>
    </w:pPr>
  </w:style>
  <w:style w:type="paragraph" w:styleId="Sidfot">
    <w:name w:val="footer"/>
    <w:basedOn w:val="Normal"/>
    <w:link w:val="SidfotChar"/>
    <w:uiPriority w:val="99"/>
    <w:rsid w:val="009C7CC4"/>
    <w:pPr>
      <w:tabs>
        <w:tab w:val="left" w:pos="3119"/>
        <w:tab w:val="left" w:pos="7201"/>
      </w:tabs>
      <w:spacing w:line="220" w:lineRule="exact"/>
      <w:ind w:left="-851"/>
    </w:pPr>
    <w:rPr>
      <w:rFonts w:ascii="Arial" w:hAnsi="Arial"/>
      <w:noProof/>
      <w:sz w:val="14"/>
    </w:rPr>
  </w:style>
  <w:style w:type="character" w:styleId="Sidnummer">
    <w:name w:val="page number"/>
    <w:basedOn w:val="Standardstycketeckensnitt"/>
    <w:rsid w:val="009369BB"/>
  </w:style>
  <w:style w:type="paragraph" w:customStyle="1" w:styleId="Sidfotkontor">
    <w:name w:val="Sidfot kontor"/>
    <w:basedOn w:val="Sidfot"/>
    <w:rsid w:val="008B6229"/>
    <w:pPr>
      <w:pBdr>
        <w:bottom w:val="single" w:sz="4" w:space="12" w:color="auto"/>
      </w:pBdr>
      <w:spacing w:before="120" w:after="60"/>
      <w:jc w:val="center"/>
    </w:pPr>
    <w:rPr>
      <w:b/>
      <w:caps/>
      <w:spacing w:val="20"/>
      <w:sz w:val="16"/>
      <w:szCs w:val="16"/>
    </w:rPr>
  </w:style>
  <w:style w:type="paragraph" w:styleId="Brdtext">
    <w:name w:val="Body Text"/>
    <w:basedOn w:val="Normal"/>
    <w:rsid w:val="00E92479"/>
    <w:pPr>
      <w:spacing w:after="240"/>
    </w:pPr>
  </w:style>
  <w:style w:type="paragraph" w:styleId="Dokumentversikt">
    <w:name w:val="Document Map"/>
    <w:basedOn w:val="Normal"/>
    <w:semiHidden/>
    <w:rsid w:val="00B81C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elFet">
    <w:name w:val="Titel Fet"/>
    <w:basedOn w:val="Normal"/>
    <w:qFormat/>
    <w:rsid w:val="006831AD"/>
    <w:pPr>
      <w:keepNext/>
      <w:spacing w:before="240" w:after="120" w:line="290" w:lineRule="auto"/>
      <w:jc w:val="center"/>
    </w:pPr>
    <w:rPr>
      <w:bCs/>
      <w:sz w:val="32"/>
      <w:lang w:eastAsia="en-US"/>
    </w:rPr>
  </w:style>
  <w:style w:type="paragraph" w:styleId="Underrubrik">
    <w:name w:val="Subtitle"/>
    <w:aliases w:val="Adress o datum"/>
    <w:basedOn w:val="Normal"/>
    <w:next w:val="Normal"/>
    <w:link w:val="UnderrubrikChar"/>
    <w:rsid w:val="007369CC"/>
    <w:pPr>
      <w:spacing w:after="60"/>
      <w:ind w:left="5245"/>
      <w:outlineLvl w:val="1"/>
    </w:pPr>
  </w:style>
  <w:style w:type="character" w:customStyle="1" w:styleId="UnderrubrikChar">
    <w:name w:val="Underrubrik Char"/>
    <w:aliases w:val="Adress o datum Char"/>
    <w:basedOn w:val="Standardstycketeckensnitt"/>
    <w:link w:val="Underrubrik"/>
    <w:rsid w:val="007369CC"/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0141AB"/>
    <w:pPr>
      <w:spacing w:before="240" w:after="48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141AB"/>
    <w:rPr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semiHidden/>
    <w:rsid w:val="006B7A6C"/>
    <w:rPr>
      <w:rFonts w:ascii="Calibri" w:hAnsi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6B7A6C"/>
    <w:rPr>
      <w:rFonts w:ascii="Calibri" w:hAnsi="Calibr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6B7A6C"/>
    <w:rPr>
      <w:rFonts w:ascii="Calibri" w:hAnsi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6B7A6C"/>
    <w:rPr>
      <w:rFonts w:ascii="Calibri" w:hAnsi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6B7A6C"/>
    <w:rPr>
      <w:rFonts w:ascii="Calibri" w:hAnsi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6B7A6C"/>
    <w:rPr>
      <w:rFonts w:ascii="Cambria" w:hAnsi="Cambria"/>
      <w:sz w:val="22"/>
      <w:szCs w:val="22"/>
    </w:rPr>
  </w:style>
  <w:style w:type="paragraph" w:styleId="Liststycke">
    <w:name w:val="List Paragraph"/>
    <w:aliases w:val="Text indrag"/>
    <w:basedOn w:val="Normal"/>
    <w:link w:val="ListstyckeChar"/>
    <w:uiPriority w:val="34"/>
    <w:qFormat/>
    <w:rsid w:val="00000EC3"/>
    <w:pPr>
      <w:ind w:left="851"/>
    </w:pPr>
  </w:style>
  <w:style w:type="paragraph" w:styleId="Ingetavstnd">
    <w:name w:val="No Spacing"/>
    <w:aliases w:val="Text 3"/>
    <w:uiPriority w:val="1"/>
    <w:rsid w:val="002500AF"/>
    <w:pPr>
      <w:tabs>
        <w:tab w:val="left" w:pos="1843"/>
      </w:tabs>
      <w:spacing w:after="140" w:line="295" w:lineRule="auto"/>
      <w:ind w:left="1843"/>
      <w:jc w:val="both"/>
    </w:pPr>
    <w:rPr>
      <w:sz w:val="24"/>
      <w:szCs w:val="24"/>
    </w:rPr>
  </w:style>
  <w:style w:type="character" w:styleId="Stark">
    <w:name w:val="Strong"/>
    <w:basedOn w:val="Standardstycketeckensnitt"/>
    <w:rsid w:val="0071002B"/>
    <w:rPr>
      <w:b/>
      <w:bCs/>
    </w:rPr>
  </w:style>
  <w:style w:type="numbering" w:customStyle="1" w:styleId="FormatmallNumreradlistaVnster137cmHngande114cm">
    <w:name w:val="Formatmall Numrerad lista Vänster:  137 cm Hängande:  114 cm"/>
    <w:basedOn w:val="Ingenlista"/>
    <w:rsid w:val="0071002B"/>
    <w:pPr>
      <w:numPr>
        <w:numId w:val="3"/>
      </w:numPr>
    </w:pPr>
  </w:style>
  <w:style w:type="character" w:customStyle="1" w:styleId="SidhuvudChar">
    <w:name w:val="Sidhuvud Char"/>
    <w:basedOn w:val="Standardstycketeckensnitt"/>
    <w:link w:val="Sidhuvud"/>
    <w:uiPriority w:val="99"/>
    <w:rsid w:val="00923495"/>
    <w:rPr>
      <w:sz w:val="24"/>
      <w:szCs w:val="24"/>
    </w:rPr>
  </w:style>
  <w:style w:type="paragraph" w:customStyle="1" w:styleId="Citatindrag">
    <w:name w:val="Citat indrag"/>
    <w:basedOn w:val="Liststycke"/>
    <w:next w:val="Liststycke"/>
    <w:link w:val="CitatindragChar1"/>
    <w:rsid w:val="003E5FF7"/>
    <w:pPr>
      <w:ind w:left="1276"/>
    </w:pPr>
    <w:rPr>
      <w:sz w:val="20"/>
      <w:szCs w:val="20"/>
    </w:rPr>
  </w:style>
  <w:style w:type="paragraph" w:customStyle="1" w:styleId="Citatnormaltext">
    <w:name w:val="Citat normaltext"/>
    <w:basedOn w:val="Citatindrag"/>
    <w:next w:val="Normal"/>
    <w:link w:val="CitatnormaltextChar"/>
    <w:rsid w:val="003E5FF7"/>
    <w:pPr>
      <w:ind w:left="426"/>
    </w:pPr>
  </w:style>
  <w:style w:type="character" w:customStyle="1" w:styleId="ListstyckeChar">
    <w:name w:val="Liststycke Char"/>
    <w:aliases w:val="Text indrag Char"/>
    <w:basedOn w:val="Standardstycketeckensnitt"/>
    <w:link w:val="Liststycke"/>
    <w:uiPriority w:val="34"/>
    <w:rsid w:val="00000EC3"/>
    <w:rPr>
      <w:sz w:val="24"/>
      <w:szCs w:val="24"/>
    </w:rPr>
  </w:style>
  <w:style w:type="character" w:customStyle="1" w:styleId="CitatindragChar">
    <w:name w:val="Citat indrag Char"/>
    <w:basedOn w:val="ListstyckeChar"/>
    <w:rsid w:val="003E5FF7"/>
    <w:rPr>
      <w:sz w:val="24"/>
      <w:szCs w:val="24"/>
    </w:rPr>
  </w:style>
  <w:style w:type="character" w:customStyle="1" w:styleId="CitatindragChar1">
    <w:name w:val="Citat indrag Char1"/>
    <w:basedOn w:val="ListstyckeChar"/>
    <w:link w:val="Citatindrag"/>
    <w:rsid w:val="003E5FF7"/>
    <w:rPr>
      <w:sz w:val="24"/>
      <w:szCs w:val="24"/>
    </w:rPr>
  </w:style>
  <w:style w:type="character" w:customStyle="1" w:styleId="CitatnormaltextChar">
    <w:name w:val="Citat normaltext Char"/>
    <w:basedOn w:val="CitatindragChar1"/>
    <w:link w:val="Citatnormaltext"/>
    <w:rsid w:val="003E5FF7"/>
    <w:rPr>
      <w:sz w:val="24"/>
      <w:szCs w:val="24"/>
    </w:rPr>
  </w:style>
  <w:style w:type="paragraph" w:customStyle="1" w:styleId="PunktN2">
    <w:name w:val="Punkt N 2"/>
    <w:basedOn w:val="Indragetstycke"/>
    <w:rsid w:val="00FC5354"/>
    <w:pPr>
      <w:numPr>
        <w:numId w:val="7"/>
      </w:numPr>
      <w:tabs>
        <w:tab w:val="left" w:pos="851"/>
        <w:tab w:val="left" w:pos="8505"/>
      </w:tabs>
      <w:spacing w:after="140"/>
      <w:ind w:left="851" w:right="0" w:hanging="425"/>
    </w:pPr>
  </w:style>
  <w:style w:type="paragraph" w:customStyle="1" w:styleId="PunktN1">
    <w:name w:val="Punkt N 1"/>
    <w:basedOn w:val="Normal"/>
    <w:rsid w:val="00FC5354"/>
    <w:pPr>
      <w:numPr>
        <w:numId w:val="8"/>
      </w:numPr>
      <w:tabs>
        <w:tab w:val="left" w:pos="426"/>
      </w:tabs>
      <w:ind w:left="426" w:hanging="426"/>
    </w:pPr>
  </w:style>
  <w:style w:type="paragraph" w:styleId="Indragetstycke">
    <w:name w:val="Block Text"/>
    <w:basedOn w:val="Normal"/>
    <w:rsid w:val="00194A1D"/>
    <w:pPr>
      <w:spacing w:after="120"/>
      <w:ind w:left="1440" w:right="1440"/>
    </w:pPr>
  </w:style>
  <w:style w:type="paragraph" w:customStyle="1" w:styleId="PunktI1">
    <w:name w:val="Punkt I 1"/>
    <w:basedOn w:val="Liststycke"/>
    <w:rsid w:val="000063D7"/>
    <w:pPr>
      <w:numPr>
        <w:numId w:val="9"/>
      </w:numPr>
      <w:tabs>
        <w:tab w:val="left" w:pos="1276"/>
      </w:tabs>
      <w:ind w:left="1276" w:hanging="425"/>
    </w:pPr>
  </w:style>
  <w:style w:type="paragraph" w:customStyle="1" w:styleId="PunktI2">
    <w:name w:val="Punkt I 2"/>
    <w:basedOn w:val="PunktI1"/>
    <w:rsid w:val="001A5B6C"/>
    <w:pPr>
      <w:tabs>
        <w:tab w:val="clear" w:pos="1276"/>
        <w:tab w:val="left" w:pos="1701"/>
      </w:tabs>
      <w:ind w:left="1701"/>
    </w:pPr>
  </w:style>
  <w:style w:type="character" w:customStyle="1" w:styleId="SidfotChar">
    <w:name w:val="Sidfot Char"/>
    <w:basedOn w:val="Standardstycketeckensnitt"/>
    <w:link w:val="Sidfot"/>
    <w:uiPriority w:val="99"/>
    <w:rsid w:val="009A5E82"/>
    <w:rPr>
      <w:rFonts w:ascii="Arial" w:hAnsi="Arial"/>
      <w:noProof/>
      <w:sz w:val="14"/>
      <w:szCs w:val="24"/>
    </w:rPr>
  </w:style>
  <w:style w:type="character" w:styleId="Betoning">
    <w:name w:val="Emphasis"/>
    <w:aliases w:val="Inledningstext"/>
    <w:basedOn w:val="Standardstycketeckensnitt"/>
    <w:rsid w:val="00B64B09"/>
    <w:rPr>
      <w:iCs/>
    </w:rPr>
  </w:style>
  <w:style w:type="paragraph" w:customStyle="1" w:styleId="verrubrik">
    <w:name w:val="Överrubrik"/>
    <w:basedOn w:val="Normal"/>
    <w:next w:val="Normal"/>
    <w:qFormat/>
    <w:rsid w:val="006831AD"/>
    <w:pPr>
      <w:spacing w:before="240" w:after="360" w:line="240" w:lineRule="auto"/>
      <w:jc w:val="center"/>
    </w:pPr>
    <w:rPr>
      <w:b/>
      <w:caps/>
      <w:noProof/>
      <w:sz w:val="32"/>
      <w:szCs w:val="36"/>
    </w:rPr>
  </w:style>
  <w:style w:type="paragraph" w:customStyle="1" w:styleId="Parter">
    <w:name w:val="Parter"/>
    <w:basedOn w:val="Normal"/>
    <w:next w:val="Normal"/>
    <w:qFormat/>
    <w:rsid w:val="00FD01DD"/>
    <w:pPr>
      <w:numPr>
        <w:numId w:val="10"/>
      </w:numPr>
      <w:tabs>
        <w:tab w:val="left" w:pos="851"/>
      </w:tabs>
      <w:spacing w:line="240" w:lineRule="auto"/>
      <w:ind w:left="851" w:hanging="851"/>
    </w:pPr>
  </w:style>
  <w:style w:type="paragraph" w:customStyle="1" w:styleId="Rubrik2FET">
    <w:name w:val="Rubrik 2 FET"/>
    <w:basedOn w:val="Rubrik2"/>
    <w:next w:val="Rubrik2"/>
    <w:qFormat/>
    <w:rsid w:val="00CD466B"/>
    <w:pPr>
      <w:spacing w:before="240" w:line="240" w:lineRule="auto"/>
    </w:pPr>
    <w:rPr>
      <w:b/>
    </w:rPr>
  </w:style>
  <w:style w:type="table" w:styleId="Tabellrutnt">
    <w:name w:val="Table Grid"/>
    <w:basedOn w:val="Normaltabell"/>
    <w:rsid w:val="006D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4547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6D26E5"/>
    <w:pPr>
      <w:tabs>
        <w:tab w:val="left" w:pos="440"/>
        <w:tab w:val="right" w:leader="dot" w:pos="9060"/>
      </w:tabs>
    </w:pPr>
  </w:style>
  <w:style w:type="paragraph" w:customStyle="1" w:styleId="Innehllsfrteckning">
    <w:name w:val="Innehållsförteckning"/>
    <w:basedOn w:val="Normal"/>
    <w:rsid w:val="00614547"/>
    <w:pPr>
      <w:spacing w:after="240"/>
    </w:pPr>
    <w:rPr>
      <w:b/>
      <w:caps/>
      <w:sz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14547"/>
    <w:pPr>
      <w:keepLines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nehll2">
    <w:name w:val="toc 2"/>
    <w:basedOn w:val="Normal"/>
    <w:next w:val="Normal"/>
    <w:autoRedefine/>
    <w:uiPriority w:val="39"/>
    <w:rsid w:val="006D26E5"/>
    <w:pPr>
      <w:tabs>
        <w:tab w:val="left" w:pos="426"/>
        <w:tab w:val="right" w:leader="dot" w:pos="9060"/>
      </w:tabs>
    </w:pPr>
  </w:style>
  <w:style w:type="paragraph" w:styleId="Innehll3">
    <w:name w:val="toc 3"/>
    <w:basedOn w:val="Normal"/>
    <w:next w:val="Normal"/>
    <w:autoRedefine/>
    <w:uiPriority w:val="39"/>
    <w:rsid w:val="006D26E5"/>
    <w:pPr>
      <w:ind w:left="480"/>
    </w:pPr>
  </w:style>
  <w:style w:type="paragraph" w:styleId="Ballongtext">
    <w:name w:val="Balloon Text"/>
    <w:basedOn w:val="Normal"/>
    <w:link w:val="BallongtextChar"/>
    <w:rsid w:val="005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BC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E70B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70BB6"/>
  </w:style>
  <w:style w:type="character" w:styleId="Fotnotsreferens">
    <w:name w:val="footnote reference"/>
    <w:basedOn w:val="Standardstycketeckensnitt"/>
    <w:semiHidden/>
    <w:unhideWhenUsed/>
    <w:rsid w:val="00E70BB6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9F7BB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F7B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F7BB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F7BB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F7BB8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C5F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skissvettis.se/Osthammar" TargetMode="External"/><Relationship Id="rId13" Type="http://schemas.openxmlformats.org/officeDocument/2006/relationships/hyperlink" Target="http://www.friskissvettis.se/Osth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skissvettis.se/Osthammar" TargetMode="External"/><Relationship Id="rId12" Type="http://schemas.openxmlformats.org/officeDocument/2006/relationships/hyperlink" Target="http://www.friskissvettis.se/Osthamm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iskissvettis.se/Osthamm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riskissvettis.se/Ostham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forande@osthammar.friskissvettis.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Mallar\Word\Avtalsmall%20enkel%20utan%20inneh&#229;llsf&#246;rteck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Avtalsmall enkel utan innehållsförteckning.dotx</Template>
  <TotalTime>0</TotalTime>
  <Pages>3</Pages>
  <Words>723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</vt:lpstr>
      <vt:lpstr>Avtal</vt:lpstr>
    </vt:vector>
  </TitlesOfParts>
  <Company>Ahlford Advokatbyrå AB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creator>Lotta Wikman Öman</dc:creator>
  <cp:lastModifiedBy>ulrikak</cp:lastModifiedBy>
  <cp:revision>9</cp:revision>
  <cp:lastPrinted>2010-10-15T07:37:00Z</cp:lastPrinted>
  <dcterms:created xsi:type="dcterms:W3CDTF">2018-05-21T13:47:00Z</dcterms:created>
  <dcterms:modified xsi:type="dcterms:W3CDTF">2018-08-20T18:12:00Z</dcterms:modified>
</cp:coreProperties>
</file>